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2CB" w:rsidRDefault="00C232CB">
      <w:pPr>
        <w:pStyle w:val="a3"/>
        <w:rPr>
          <w:spacing w:val="0"/>
          <w:lang w:eastAsia="zh-CN"/>
        </w:rPr>
      </w:pPr>
      <w:bookmarkStart w:id="0" w:name="_GoBack"/>
      <w:bookmarkEnd w:id="0"/>
      <w:r>
        <w:rPr>
          <w:rFonts w:ascii="ＭＳ 明朝" w:hAnsi="ＭＳ 明朝" w:hint="eastAsia"/>
          <w:lang w:eastAsia="zh-CN"/>
        </w:rPr>
        <w:t>別記様式第</w:t>
      </w:r>
      <w:r w:rsidR="007B3639">
        <w:rPr>
          <w:rFonts w:ascii="ＭＳ 明朝" w:hAnsi="ＭＳ 明朝" w:hint="eastAsia"/>
        </w:rPr>
        <w:t>10</w:t>
      </w:r>
      <w:r>
        <w:rPr>
          <w:rFonts w:ascii="ＭＳ 明朝" w:hAnsi="ＭＳ 明朝" w:hint="eastAsia"/>
          <w:lang w:eastAsia="zh-CN"/>
        </w:rPr>
        <w:t>号（第22条関係）</w:t>
      </w:r>
    </w:p>
    <w:p w:rsidR="00C232CB" w:rsidRPr="00CB7FF4" w:rsidRDefault="00C232CB">
      <w:pPr>
        <w:pStyle w:val="a3"/>
        <w:rPr>
          <w:spacing w:val="20"/>
          <w:w w:val="150"/>
          <w:sz w:val="28"/>
          <w:szCs w:val="28"/>
        </w:rPr>
      </w:pPr>
      <w:r>
        <w:rPr>
          <w:rFonts w:ascii="ＭＳ 明朝" w:hAnsi="ＭＳ 明朝" w:hint="eastAsia"/>
          <w:spacing w:val="2"/>
          <w:lang w:eastAsia="zh-CN"/>
        </w:rPr>
        <w:t xml:space="preserve">                     </w:t>
      </w:r>
      <w:r>
        <w:rPr>
          <w:rFonts w:ascii="ＭＳ 明朝" w:hAnsi="ＭＳ 明朝" w:hint="eastAsia"/>
          <w:lang w:eastAsia="zh-CN"/>
        </w:rPr>
        <w:t xml:space="preserve">　　　　</w:t>
      </w:r>
      <w:r>
        <w:rPr>
          <w:rFonts w:ascii="ＭＳ 明朝" w:hAnsi="ＭＳ 明朝" w:hint="eastAsia"/>
          <w:spacing w:val="2"/>
          <w:lang w:eastAsia="zh-CN"/>
        </w:rPr>
        <w:t xml:space="preserve">     </w:t>
      </w:r>
      <w:r w:rsidRPr="00CB7FF4">
        <w:rPr>
          <w:rFonts w:ascii="ＭＳ 明朝" w:hAnsi="ＭＳ 明朝" w:hint="eastAsia"/>
          <w:spacing w:val="20"/>
          <w:w w:val="150"/>
          <w:sz w:val="28"/>
          <w:szCs w:val="28"/>
        </w:rPr>
        <w:t>非常勤講師等候補者名簿</w:t>
      </w:r>
    </w:p>
    <w:p w:rsidR="00C232CB" w:rsidRDefault="00C232CB" w:rsidP="00665128">
      <w:pPr>
        <w:pStyle w:val="a3"/>
        <w:rPr>
          <w:spacing w:val="0"/>
        </w:rPr>
      </w:pPr>
      <w:r>
        <w:rPr>
          <w:rFonts w:ascii="ＭＳ 明朝" w:hAnsi="ＭＳ 明朝" w:hint="eastAsia"/>
          <w:spacing w:val="2"/>
        </w:rPr>
        <w:t xml:space="preserve">   </w:t>
      </w:r>
      <w:r w:rsidR="001E329D">
        <w:rPr>
          <w:rFonts w:ascii="ＭＳ 明朝" w:hAnsi="ＭＳ 明朝" w:hint="eastAsia"/>
        </w:rPr>
        <w:t>（</w:t>
      </w:r>
      <w:r>
        <w:rPr>
          <w:rFonts w:ascii="ＭＳ 明朝" w:hAnsi="ＭＳ 明朝" w:hint="eastAsia"/>
        </w:rPr>
        <w:t xml:space="preserve">　　年度</w:t>
      </w:r>
      <w:r w:rsidR="00224A8A">
        <w:rPr>
          <w:rFonts w:ascii="ＭＳ 明朝" w:hAnsi="ＭＳ 明朝" w:hint="eastAsia"/>
        </w:rPr>
        <w:t>）　　　　　　　　　　　　　　　　　　　　　　　　　　講座等　　　　　　　　　　　　　Ｎｏ．</w:t>
      </w:r>
      <w:r w:rsidR="00665128">
        <w:rPr>
          <w:rFonts w:ascii="ＭＳ 明朝" w:hAnsi="ＭＳ 明朝" w:hint="eastAsia"/>
          <w:spacing w:val="2"/>
        </w:rPr>
        <w:t xml:space="preserve">     </w:t>
      </w:r>
    </w:p>
    <w:tbl>
      <w:tblPr>
        <w:tblW w:w="14667" w:type="dxa"/>
        <w:tblInd w:w="100" w:type="dxa"/>
        <w:tblLayout w:type="fixed"/>
        <w:tblCellMar>
          <w:left w:w="7" w:type="dxa"/>
          <w:right w:w="7" w:type="dxa"/>
        </w:tblCellMar>
        <w:tblLook w:val="0000" w:firstRow="0" w:lastRow="0" w:firstColumn="0" w:lastColumn="0" w:noHBand="0" w:noVBand="0"/>
      </w:tblPr>
      <w:tblGrid>
        <w:gridCol w:w="867"/>
        <w:gridCol w:w="2520"/>
        <w:gridCol w:w="720"/>
        <w:gridCol w:w="2160"/>
        <w:gridCol w:w="1800"/>
        <w:gridCol w:w="1800"/>
        <w:gridCol w:w="720"/>
        <w:gridCol w:w="720"/>
        <w:gridCol w:w="1080"/>
        <w:gridCol w:w="960"/>
        <w:gridCol w:w="1320"/>
      </w:tblGrid>
      <w:tr w:rsidR="00CB7FF4" w:rsidRPr="00137082" w:rsidTr="003E6243">
        <w:trPr>
          <w:trHeight w:hRule="exact" w:val="184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4A8A" w:rsidRDefault="00224A8A">
            <w:pPr>
              <w:pStyle w:val="a3"/>
              <w:spacing w:line="185" w:lineRule="exact"/>
              <w:rPr>
                <w:spacing w:val="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224A8A" w:rsidRDefault="00224A8A">
            <w:pPr>
              <w:pStyle w:val="a3"/>
              <w:spacing w:line="185" w:lineRule="exact"/>
              <w:rPr>
                <w:spacing w:val="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224A8A" w:rsidRDefault="00224A8A">
            <w:pPr>
              <w:pStyle w:val="a3"/>
              <w:spacing w:line="185" w:lineRule="exact"/>
              <w:rPr>
                <w:spacing w:val="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224A8A" w:rsidRDefault="00224A8A">
            <w:pPr>
              <w:pStyle w:val="a3"/>
              <w:spacing w:line="185" w:lineRule="exact"/>
              <w:rPr>
                <w:spacing w:val="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224A8A" w:rsidRDefault="00224A8A">
            <w:pPr>
              <w:pStyle w:val="a3"/>
              <w:spacing w:line="185" w:lineRule="exact"/>
              <w:rPr>
                <w:spacing w:val="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224A8A" w:rsidRDefault="00224A8A">
            <w:pPr>
              <w:pStyle w:val="a3"/>
              <w:spacing w:line="185" w:lineRule="exact"/>
              <w:rPr>
                <w:spacing w:val="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4A8A" w:rsidRDefault="00224A8A">
            <w:pPr>
              <w:pStyle w:val="a3"/>
              <w:spacing w:line="185" w:lineRule="exact"/>
              <w:rPr>
                <w:spacing w:val="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224A8A" w:rsidRDefault="00224A8A">
            <w:pPr>
              <w:pStyle w:val="a3"/>
              <w:spacing w:line="185" w:lineRule="exact"/>
              <w:rPr>
                <w:spacing w:val="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224A8A" w:rsidRDefault="00224A8A">
            <w:pPr>
              <w:pStyle w:val="a3"/>
              <w:spacing w:line="185" w:lineRule="exact"/>
              <w:rPr>
                <w:spacing w:val="0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224A8A" w:rsidRDefault="00224A8A">
            <w:pPr>
              <w:pStyle w:val="a3"/>
              <w:spacing w:line="185" w:lineRule="exact"/>
              <w:rPr>
                <w:spacing w:val="0"/>
              </w:rPr>
            </w:pPr>
          </w:p>
        </w:tc>
      </w:tr>
      <w:tr w:rsidR="00CB7FF4" w:rsidRPr="00137082" w:rsidTr="0054405E">
        <w:trPr>
          <w:trHeight w:hRule="exact" w:val="303"/>
        </w:trPr>
        <w:tc>
          <w:tcPr>
            <w:tcW w:w="8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4A8A" w:rsidRPr="00224A8A" w:rsidRDefault="00224A8A" w:rsidP="0054405E">
            <w:pPr>
              <w:pStyle w:val="a3"/>
              <w:jc w:val="center"/>
              <w:rPr>
                <w:spacing w:val="0"/>
              </w:rPr>
            </w:pPr>
            <w:r w:rsidRPr="00224A8A">
              <w:rPr>
                <w:rFonts w:ascii="ＭＳ 明朝" w:hAnsi="ＭＳ 明朝" w:hint="eastAsia"/>
                <w:spacing w:val="0"/>
              </w:rPr>
              <w:t>実施期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224A8A" w:rsidRPr="00224A8A" w:rsidRDefault="00224A8A" w:rsidP="00DF7B82">
            <w:pPr>
              <w:pStyle w:val="a3"/>
              <w:jc w:val="center"/>
              <w:rPr>
                <w:spacing w:val="0"/>
              </w:rPr>
            </w:pPr>
            <w:r w:rsidRPr="00CB7FF4">
              <w:rPr>
                <w:rFonts w:ascii="ＭＳ 明朝" w:hAnsi="ＭＳ 明朝" w:hint="eastAsia"/>
                <w:spacing w:val="0"/>
              </w:rPr>
              <w:t>ふりがな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224A8A" w:rsidRPr="00224A8A" w:rsidRDefault="00224A8A">
            <w:pPr>
              <w:pStyle w:val="a3"/>
              <w:rPr>
                <w:spacing w:val="0"/>
              </w:rPr>
            </w:pPr>
            <w:r w:rsidRPr="00224A8A">
              <w:rPr>
                <w:rFonts w:ascii="ＭＳ 明朝" w:hAnsi="ＭＳ 明朝" w:hint="eastAsia"/>
                <w:spacing w:val="0"/>
              </w:rPr>
              <w:t xml:space="preserve"> 年齢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224A8A" w:rsidRPr="00224A8A" w:rsidRDefault="00CB7FF4" w:rsidP="00DF7B82">
            <w:pPr>
              <w:pStyle w:val="a3"/>
              <w:jc w:val="center"/>
              <w:rPr>
                <w:spacing w:val="0"/>
                <w:lang w:eastAsia="zh-CN"/>
              </w:rPr>
            </w:pPr>
            <w:r>
              <w:rPr>
                <w:rFonts w:ascii="ＭＳ 明朝" w:hAnsi="ＭＳ 明朝" w:hint="eastAsia"/>
                <w:spacing w:val="0"/>
                <w:lang w:eastAsia="zh-CN"/>
              </w:rPr>
              <w:t>学</w:t>
            </w:r>
            <w:r w:rsidR="003E6243">
              <w:rPr>
                <w:rFonts w:ascii="ＭＳ 明朝" w:hAnsi="ＭＳ 明朝" w:hint="eastAsia"/>
                <w:spacing w:val="0"/>
              </w:rPr>
              <w:t xml:space="preserve">　　　　</w:t>
            </w:r>
            <w:r w:rsidR="00DF7B82">
              <w:rPr>
                <w:rFonts w:ascii="ＭＳ 明朝" w:hAnsi="ＭＳ 明朝" w:hint="eastAsia"/>
                <w:spacing w:val="0"/>
              </w:rPr>
              <w:t xml:space="preserve">　</w:t>
            </w:r>
            <w:r w:rsidR="00DF7B82">
              <w:rPr>
                <w:rFonts w:ascii="ＭＳ 明朝" w:hAnsi="ＭＳ 明朝"/>
                <w:spacing w:val="0"/>
              </w:rPr>
              <w:t xml:space="preserve">　</w:t>
            </w:r>
            <w:r w:rsidR="00224A8A" w:rsidRPr="00224A8A">
              <w:rPr>
                <w:rFonts w:ascii="ＭＳ 明朝" w:hAnsi="ＭＳ 明朝" w:hint="eastAsia"/>
                <w:spacing w:val="0"/>
                <w:lang w:eastAsia="zh-CN"/>
              </w:rPr>
              <w:t>歴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224A8A" w:rsidRPr="00224A8A" w:rsidRDefault="00CB7FF4" w:rsidP="00DF7B82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職</w:t>
            </w:r>
            <w:r w:rsidR="003E6243">
              <w:rPr>
                <w:rFonts w:ascii="ＭＳ 明朝" w:hAnsi="ＭＳ 明朝" w:hint="eastAsia"/>
                <w:spacing w:val="0"/>
              </w:rPr>
              <w:t xml:space="preserve">　　　　</w:t>
            </w:r>
            <w:r w:rsidR="00224A8A" w:rsidRPr="00224A8A">
              <w:rPr>
                <w:rFonts w:ascii="ＭＳ 明朝" w:hAnsi="ＭＳ 明朝" w:hint="eastAsia"/>
                <w:spacing w:val="0"/>
              </w:rPr>
              <w:t>歴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4A8A" w:rsidRPr="00224A8A" w:rsidRDefault="00224A8A" w:rsidP="00DF7B82">
            <w:pPr>
              <w:pStyle w:val="a3"/>
              <w:jc w:val="center"/>
              <w:rPr>
                <w:spacing w:val="0"/>
              </w:rPr>
            </w:pPr>
            <w:r w:rsidRPr="00CB7FF4">
              <w:rPr>
                <w:rFonts w:ascii="ＭＳ 明朝" w:hAnsi="ＭＳ 明朝" w:hint="eastAsia"/>
                <w:spacing w:val="0"/>
              </w:rPr>
              <w:t>担当予定</w:t>
            </w:r>
          </w:p>
        </w:tc>
        <w:tc>
          <w:tcPr>
            <w:tcW w:w="144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4A8A" w:rsidRPr="00224A8A" w:rsidRDefault="00224A8A">
            <w:pPr>
              <w:pStyle w:val="a3"/>
              <w:rPr>
                <w:spacing w:val="0"/>
              </w:rPr>
            </w:pPr>
            <w:r w:rsidRPr="00224A8A">
              <w:rPr>
                <w:rFonts w:ascii="ＭＳ 明朝" w:hAnsi="ＭＳ 明朝" w:hint="eastAsia"/>
                <w:spacing w:val="0"/>
              </w:rPr>
              <w:t xml:space="preserve"> 授業時間数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224A8A" w:rsidRPr="00224A8A" w:rsidRDefault="00224A8A">
            <w:pPr>
              <w:pStyle w:val="a3"/>
              <w:jc w:val="center"/>
              <w:rPr>
                <w:spacing w:val="0"/>
              </w:rPr>
            </w:pPr>
            <w:r w:rsidRPr="00224A8A">
              <w:rPr>
                <w:rFonts w:ascii="ＭＳ 明朝" w:hAnsi="ＭＳ 明朝" w:hint="eastAsia"/>
                <w:spacing w:val="0"/>
              </w:rPr>
              <w:t>単位数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224A8A" w:rsidRPr="00224A8A" w:rsidRDefault="00224A8A">
            <w:pPr>
              <w:pStyle w:val="a3"/>
              <w:rPr>
                <w:spacing w:val="0"/>
              </w:rPr>
            </w:pPr>
            <w:r w:rsidRPr="00224A8A">
              <w:rPr>
                <w:rFonts w:ascii="ＭＳ 明朝" w:hAnsi="ＭＳ 明朝" w:hint="eastAsia"/>
                <w:spacing w:val="0"/>
              </w:rPr>
              <w:t xml:space="preserve"> 採用等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224A8A" w:rsidRPr="00224A8A" w:rsidRDefault="00224A8A">
            <w:pPr>
              <w:pStyle w:val="a3"/>
              <w:jc w:val="center"/>
              <w:rPr>
                <w:spacing w:val="0"/>
              </w:rPr>
            </w:pPr>
            <w:r w:rsidRPr="00224A8A">
              <w:rPr>
                <w:rFonts w:ascii="ＭＳ 明朝" w:hAnsi="ＭＳ 明朝" w:hint="eastAsia"/>
                <w:spacing w:val="0"/>
              </w:rPr>
              <w:t>備　考</w:t>
            </w:r>
          </w:p>
        </w:tc>
      </w:tr>
      <w:tr w:rsidR="004026F2" w:rsidRPr="00137082" w:rsidTr="0054405E">
        <w:trPr>
          <w:trHeight w:hRule="exact" w:val="303"/>
        </w:trPr>
        <w:tc>
          <w:tcPr>
            <w:tcW w:w="8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026F2" w:rsidRPr="00224A8A" w:rsidRDefault="004026F2" w:rsidP="0054405E">
            <w:pPr>
              <w:pStyle w:val="a3"/>
              <w:jc w:val="center"/>
              <w:rPr>
                <w:spacing w:val="0"/>
              </w:rPr>
            </w:pPr>
            <w:r w:rsidRPr="00224A8A">
              <w:rPr>
                <w:rFonts w:ascii="ＭＳ 明朝" w:hAnsi="ＭＳ 明朝" w:hint="eastAsia"/>
                <w:spacing w:val="0"/>
              </w:rPr>
              <w:t>区　分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4026F2" w:rsidRPr="00224A8A" w:rsidRDefault="004026F2" w:rsidP="00DF7B82">
            <w:pPr>
              <w:pStyle w:val="a3"/>
              <w:jc w:val="center"/>
              <w:rPr>
                <w:spacing w:val="0"/>
              </w:rPr>
            </w:pPr>
            <w:r w:rsidRPr="0054405E">
              <w:rPr>
                <w:rFonts w:ascii="ＭＳ 明朝" w:hAnsi="ＭＳ 明朝" w:hint="eastAsia"/>
                <w:spacing w:val="240"/>
                <w:fitText w:val="960" w:id="1117422592"/>
              </w:rPr>
              <w:t>氏</w:t>
            </w:r>
            <w:r w:rsidRPr="0054405E">
              <w:rPr>
                <w:rFonts w:ascii="ＭＳ 明朝" w:hAnsi="ＭＳ 明朝" w:hint="eastAsia"/>
                <w:spacing w:val="0"/>
                <w:fitText w:val="960" w:id="1117422592"/>
              </w:rPr>
              <w:t>名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026F2" w:rsidRPr="00224A8A" w:rsidRDefault="004026F2">
            <w:pPr>
              <w:pStyle w:val="a3"/>
              <w:rPr>
                <w:spacing w:val="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4026F2" w:rsidRPr="00CB7FF4" w:rsidRDefault="004026F2" w:rsidP="00DF7B82">
            <w:pPr>
              <w:pStyle w:val="a3"/>
              <w:jc w:val="center"/>
              <w:rPr>
                <w:spacing w:val="0"/>
              </w:rPr>
            </w:pPr>
            <w:r w:rsidRPr="00CB7FF4">
              <w:rPr>
                <w:rFonts w:ascii="ＭＳ 明朝" w:hAnsi="ＭＳ 明朝" w:hint="eastAsia"/>
                <w:spacing w:val="0"/>
              </w:rPr>
              <w:t>卒業（修了）年次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4026F2" w:rsidRPr="00224A8A" w:rsidRDefault="004026F2" w:rsidP="00DF7B82">
            <w:pPr>
              <w:pStyle w:val="a3"/>
              <w:jc w:val="center"/>
              <w:rPr>
                <w:spacing w:val="0"/>
              </w:rPr>
            </w:pPr>
            <w:r w:rsidRPr="00CB7FF4">
              <w:rPr>
                <w:rFonts w:ascii="ＭＳ 明朝" w:hAnsi="ＭＳ 明朝" w:hint="eastAsia"/>
                <w:spacing w:val="0"/>
              </w:rPr>
              <w:t>及び在職期間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26F2" w:rsidRPr="00224A8A" w:rsidRDefault="004026F2" w:rsidP="00DF7B82">
            <w:pPr>
              <w:pStyle w:val="a3"/>
              <w:jc w:val="center"/>
              <w:rPr>
                <w:spacing w:val="0"/>
              </w:rPr>
            </w:pPr>
            <w:r w:rsidRPr="00CB7FF4">
              <w:rPr>
                <w:rFonts w:ascii="ＭＳ 明朝" w:hAnsi="ＭＳ 明朝" w:hint="eastAsia"/>
                <w:spacing w:val="0"/>
              </w:rPr>
              <w:t>授業科目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026F2" w:rsidRPr="00224A8A" w:rsidRDefault="004026F2">
            <w:pPr>
              <w:pStyle w:val="a3"/>
              <w:rPr>
                <w:spacing w:val="0"/>
              </w:rPr>
            </w:pPr>
            <w:r w:rsidRPr="00224A8A">
              <w:rPr>
                <w:rFonts w:ascii="ＭＳ 明朝" w:hAnsi="ＭＳ 明朝" w:hint="eastAsia"/>
                <w:spacing w:val="0"/>
              </w:rPr>
              <w:t xml:space="preserve">　週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4026F2" w:rsidRPr="00224A8A" w:rsidRDefault="004026F2">
            <w:pPr>
              <w:pStyle w:val="a3"/>
              <w:rPr>
                <w:spacing w:val="0"/>
              </w:rPr>
            </w:pPr>
            <w:r w:rsidRPr="00224A8A">
              <w:rPr>
                <w:rFonts w:ascii="ＭＳ 明朝" w:hAnsi="ＭＳ 明朝" w:hint="eastAsia"/>
                <w:spacing w:val="0"/>
              </w:rPr>
              <w:t xml:space="preserve">  計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026F2" w:rsidRPr="00224A8A" w:rsidRDefault="004026F2">
            <w:pPr>
              <w:pStyle w:val="a3"/>
              <w:rPr>
                <w:spacing w:val="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026F2" w:rsidRPr="00224A8A" w:rsidRDefault="004026F2">
            <w:pPr>
              <w:pStyle w:val="a3"/>
              <w:rPr>
                <w:spacing w:val="0"/>
              </w:rPr>
            </w:pPr>
            <w:r w:rsidRPr="00224A8A">
              <w:rPr>
                <w:rFonts w:ascii="ＭＳ 明朝" w:hAnsi="ＭＳ 明朝" w:hint="eastAsia"/>
                <w:spacing w:val="0"/>
              </w:rPr>
              <w:t xml:space="preserve"> 初年度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026F2" w:rsidRPr="00224A8A" w:rsidRDefault="004026F2">
            <w:pPr>
              <w:pStyle w:val="a3"/>
              <w:rPr>
                <w:spacing w:val="0"/>
              </w:rPr>
            </w:pPr>
          </w:p>
        </w:tc>
      </w:tr>
      <w:tr w:rsidR="004026F2" w:rsidRPr="00137082" w:rsidTr="001D07A4">
        <w:trPr>
          <w:cantSplit/>
          <w:trHeight w:hRule="exact" w:val="119"/>
        </w:trPr>
        <w:tc>
          <w:tcPr>
            <w:tcW w:w="8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6F2" w:rsidRDefault="004026F2">
            <w:pPr>
              <w:pStyle w:val="a3"/>
              <w:spacing w:line="120" w:lineRule="exact"/>
              <w:rPr>
                <w:spacing w:val="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026F2" w:rsidRDefault="004026F2">
            <w:pPr>
              <w:pStyle w:val="a3"/>
              <w:spacing w:line="120" w:lineRule="exact"/>
              <w:rPr>
                <w:spacing w:val="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026F2" w:rsidRDefault="004026F2">
            <w:pPr>
              <w:pStyle w:val="a3"/>
              <w:spacing w:line="120" w:lineRule="exact"/>
              <w:rPr>
                <w:spacing w:val="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026F2" w:rsidRDefault="004026F2">
            <w:pPr>
              <w:pStyle w:val="a3"/>
              <w:spacing w:line="120" w:lineRule="exact"/>
              <w:rPr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026F2" w:rsidRDefault="004026F2">
            <w:pPr>
              <w:pStyle w:val="a3"/>
              <w:spacing w:line="120" w:lineRule="exact"/>
              <w:rPr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026F2" w:rsidRDefault="004026F2">
            <w:pPr>
              <w:pStyle w:val="a3"/>
              <w:spacing w:line="120" w:lineRule="exact"/>
              <w:rPr>
                <w:spacing w:val="0"/>
              </w:rPr>
            </w:pPr>
          </w:p>
        </w:tc>
        <w:tc>
          <w:tcPr>
            <w:tcW w:w="7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6F2" w:rsidRDefault="004026F2">
            <w:pPr>
              <w:pStyle w:val="a3"/>
              <w:spacing w:line="120" w:lineRule="exact"/>
              <w:rPr>
                <w:spacing w:val="0"/>
              </w:rPr>
            </w:pPr>
          </w:p>
        </w:tc>
        <w:tc>
          <w:tcPr>
            <w:tcW w:w="72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4026F2" w:rsidRDefault="004026F2">
            <w:pPr>
              <w:pStyle w:val="a3"/>
              <w:spacing w:line="120" w:lineRule="exact"/>
              <w:rPr>
                <w:spacing w:val="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026F2" w:rsidRDefault="004026F2">
            <w:pPr>
              <w:pStyle w:val="a3"/>
              <w:spacing w:line="120" w:lineRule="exact"/>
              <w:rPr>
                <w:spacing w:val="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026F2" w:rsidRDefault="004026F2">
            <w:pPr>
              <w:pStyle w:val="a3"/>
              <w:spacing w:line="120" w:lineRule="exact"/>
              <w:rPr>
                <w:spacing w:val="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026F2" w:rsidRDefault="004026F2">
            <w:pPr>
              <w:pStyle w:val="a3"/>
              <w:spacing w:line="120" w:lineRule="exact"/>
              <w:rPr>
                <w:spacing w:val="0"/>
              </w:rPr>
            </w:pPr>
          </w:p>
        </w:tc>
      </w:tr>
      <w:tr w:rsidR="00BC78EB" w:rsidRPr="00137082" w:rsidTr="00F43D2D">
        <w:trPr>
          <w:cantSplit/>
          <w:trHeight w:val="1038"/>
        </w:trPr>
        <w:tc>
          <w:tcPr>
            <w:tcW w:w="8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8EB" w:rsidRPr="00BC78EB" w:rsidRDefault="00BC78EB">
            <w:pPr>
              <w:pStyle w:val="a3"/>
              <w:spacing w:line="185" w:lineRule="exact"/>
              <w:rPr>
                <w:spacing w:val="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C78EB" w:rsidRDefault="00BC78EB">
            <w:pPr>
              <w:pStyle w:val="a3"/>
              <w:spacing w:line="185" w:lineRule="exact"/>
              <w:rPr>
                <w:spacing w:val="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C78EB" w:rsidRDefault="00BC78EB">
            <w:pPr>
              <w:pStyle w:val="a3"/>
              <w:spacing w:line="185" w:lineRule="exact"/>
              <w:rPr>
                <w:spacing w:val="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C78EB" w:rsidRDefault="00BC78EB">
            <w:pPr>
              <w:pStyle w:val="a3"/>
              <w:spacing w:line="185" w:lineRule="exact"/>
              <w:rPr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C78EB" w:rsidRDefault="00BC78EB">
            <w:pPr>
              <w:pStyle w:val="a3"/>
              <w:spacing w:line="185" w:lineRule="exact"/>
              <w:rPr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C78EB" w:rsidRDefault="00BC78EB">
            <w:pPr>
              <w:pStyle w:val="a3"/>
              <w:spacing w:line="185" w:lineRule="exact"/>
              <w:rPr>
                <w:spacing w:val="0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8EB" w:rsidRDefault="00BC78EB">
            <w:pPr>
              <w:pStyle w:val="a3"/>
              <w:spacing w:line="185" w:lineRule="exact"/>
              <w:rPr>
                <w:spacing w:val="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C78EB" w:rsidRDefault="00BC78EB">
            <w:pPr>
              <w:pStyle w:val="a3"/>
              <w:spacing w:line="185" w:lineRule="exact"/>
              <w:rPr>
                <w:spacing w:val="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C78EB" w:rsidRDefault="00BC78EB">
            <w:pPr>
              <w:pStyle w:val="a3"/>
              <w:spacing w:line="185" w:lineRule="exact"/>
              <w:rPr>
                <w:spacing w:val="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C78EB" w:rsidRDefault="00BC78EB">
            <w:pPr>
              <w:pStyle w:val="a3"/>
              <w:spacing w:line="185" w:lineRule="exact"/>
              <w:rPr>
                <w:spacing w:val="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C78EB" w:rsidRDefault="00BC78EB">
            <w:pPr>
              <w:pStyle w:val="a3"/>
              <w:spacing w:line="185" w:lineRule="exact"/>
              <w:rPr>
                <w:spacing w:val="0"/>
              </w:rPr>
            </w:pPr>
          </w:p>
        </w:tc>
      </w:tr>
      <w:tr w:rsidR="00BC78EB" w:rsidRPr="00137082" w:rsidTr="00F43D2D">
        <w:trPr>
          <w:cantSplit/>
          <w:trHeight w:val="954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78EB" w:rsidRDefault="00BC78EB">
            <w:pPr>
              <w:pStyle w:val="a3"/>
              <w:spacing w:line="185" w:lineRule="exact"/>
              <w:rPr>
                <w:spacing w:val="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BC78EB" w:rsidRDefault="00BC78EB">
            <w:pPr>
              <w:pStyle w:val="a3"/>
              <w:spacing w:line="185" w:lineRule="exact"/>
              <w:rPr>
                <w:spacing w:val="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BC78EB" w:rsidRDefault="00BC78EB">
            <w:pPr>
              <w:pStyle w:val="a3"/>
              <w:spacing w:line="185" w:lineRule="exact"/>
              <w:rPr>
                <w:spacing w:val="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BC78EB" w:rsidRDefault="00BC78EB">
            <w:pPr>
              <w:pStyle w:val="a3"/>
              <w:spacing w:line="185" w:lineRule="exact"/>
              <w:rPr>
                <w:spacing w:val="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BC78EB" w:rsidRDefault="00BC78EB">
            <w:pPr>
              <w:pStyle w:val="a3"/>
              <w:spacing w:line="185" w:lineRule="exact"/>
              <w:rPr>
                <w:spacing w:val="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nil"/>
              <w:right w:val="nil"/>
            </w:tcBorders>
          </w:tcPr>
          <w:p w:rsidR="00BC78EB" w:rsidRDefault="00BC78EB">
            <w:pPr>
              <w:pStyle w:val="a3"/>
              <w:spacing w:line="185" w:lineRule="exact"/>
              <w:rPr>
                <w:spacing w:val="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78EB" w:rsidRDefault="00BC78EB">
            <w:pPr>
              <w:pStyle w:val="a3"/>
              <w:spacing w:line="185" w:lineRule="exact"/>
              <w:rPr>
                <w:spacing w:val="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BC78EB" w:rsidRDefault="00BC78EB">
            <w:pPr>
              <w:pStyle w:val="a3"/>
              <w:spacing w:line="185" w:lineRule="exact"/>
              <w:rPr>
                <w:spacing w:val="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BC78EB" w:rsidRDefault="00BC78EB">
            <w:pPr>
              <w:pStyle w:val="a3"/>
              <w:spacing w:line="185" w:lineRule="exact"/>
              <w:rPr>
                <w:spacing w:val="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BC78EB" w:rsidRDefault="00BC78EB">
            <w:pPr>
              <w:pStyle w:val="a3"/>
              <w:spacing w:line="185" w:lineRule="exact"/>
              <w:rPr>
                <w:spacing w:val="0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BC78EB" w:rsidRDefault="00BC78EB">
            <w:pPr>
              <w:pStyle w:val="a3"/>
              <w:spacing w:line="185" w:lineRule="exact"/>
              <w:rPr>
                <w:spacing w:val="0"/>
              </w:rPr>
            </w:pPr>
          </w:p>
        </w:tc>
      </w:tr>
      <w:tr w:rsidR="00BC78EB" w:rsidRPr="00137082" w:rsidTr="00F43D2D">
        <w:trPr>
          <w:cantSplit/>
          <w:trHeight w:val="954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78EB" w:rsidRDefault="00BC78EB">
            <w:pPr>
              <w:pStyle w:val="a3"/>
              <w:spacing w:line="185" w:lineRule="exact"/>
              <w:rPr>
                <w:spacing w:val="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BC78EB" w:rsidRDefault="00BC78EB">
            <w:pPr>
              <w:pStyle w:val="a3"/>
              <w:spacing w:line="185" w:lineRule="exact"/>
              <w:rPr>
                <w:spacing w:val="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BC78EB" w:rsidRDefault="00BC78EB">
            <w:pPr>
              <w:pStyle w:val="a3"/>
              <w:spacing w:line="185" w:lineRule="exact"/>
              <w:rPr>
                <w:spacing w:val="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BC78EB" w:rsidRDefault="00BC78EB">
            <w:pPr>
              <w:pStyle w:val="a3"/>
              <w:spacing w:line="185" w:lineRule="exact"/>
              <w:rPr>
                <w:spacing w:val="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BC78EB" w:rsidRDefault="00BC78EB">
            <w:pPr>
              <w:pStyle w:val="a3"/>
              <w:spacing w:line="185" w:lineRule="exact"/>
              <w:rPr>
                <w:spacing w:val="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nil"/>
              <w:right w:val="nil"/>
            </w:tcBorders>
          </w:tcPr>
          <w:p w:rsidR="00BC78EB" w:rsidRDefault="00BC78EB">
            <w:pPr>
              <w:pStyle w:val="a3"/>
              <w:spacing w:line="185" w:lineRule="exact"/>
              <w:rPr>
                <w:spacing w:val="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78EB" w:rsidRDefault="00BC78EB">
            <w:pPr>
              <w:pStyle w:val="a3"/>
              <w:spacing w:line="185" w:lineRule="exact"/>
              <w:rPr>
                <w:spacing w:val="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BC78EB" w:rsidRDefault="00BC78EB">
            <w:pPr>
              <w:pStyle w:val="a3"/>
              <w:spacing w:line="185" w:lineRule="exact"/>
              <w:rPr>
                <w:spacing w:val="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BC78EB" w:rsidRDefault="00BC78EB">
            <w:pPr>
              <w:pStyle w:val="a3"/>
              <w:spacing w:line="185" w:lineRule="exact"/>
              <w:rPr>
                <w:spacing w:val="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BC78EB" w:rsidRDefault="00BC78EB">
            <w:pPr>
              <w:pStyle w:val="a3"/>
              <w:spacing w:line="185" w:lineRule="exact"/>
              <w:rPr>
                <w:spacing w:val="0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BC78EB" w:rsidRDefault="00BC78EB">
            <w:pPr>
              <w:pStyle w:val="a3"/>
              <w:spacing w:line="185" w:lineRule="exact"/>
              <w:rPr>
                <w:spacing w:val="0"/>
              </w:rPr>
            </w:pPr>
          </w:p>
        </w:tc>
      </w:tr>
      <w:tr w:rsidR="00BC78EB" w:rsidRPr="00137082" w:rsidTr="00F43D2D">
        <w:trPr>
          <w:cantSplit/>
          <w:trHeight w:val="930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78EB" w:rsidRDefault="00BC78EB">
            <w:pPr>
              <w:pStyle w:val="a3"/>
              <w:spacing w:line="185" w:lineRule="exact"/>
              <w:rPr>
                <w:spacing w:val="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BC78EB" w:rsidRDefault="00BC78EB">
            <w:pPr>
              <w:pStyle w:val="a3"/>
              <w:spacing w:line="185" w:lineRule="exact"/>
              <w:rPr>
                <w:spacing w:val="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BC78EB" w:rsidRDefault="00BC78EB">
            <w:pPr>
              <w:pStyle w:val="a3"/>
              <w:spacing w:line="185" w:lineRule="exact"/>
              <w:rPr>
                <w:spacing w:val="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BC78EB" w:rsidRDefault="00BC78EB">
            <w:pPr>
              <w:pStyle w:val="a3"/>
              <w:spacing w:line="185" w:lineRule="exact"/>
              <w:rPr>
                <w:spacing w:val="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BC78EB" w:rsidRDefault="00BC78EB">
            <w:pPr>
              <w:pStyle w:val="a3"/>
              <w:spacing w:line="185" w:lineRule="exact"/>
              <w:rPr>
                <w:spacing w:val="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nil"/>
              <w:right w:val="nil"/>
            </w:tcBorders>
          </w:tcPr>
          <w:p w:rsidR="00BC78EB" w:rsidRDefault="00BC78EB">
            <w:pPr>
              <w:pStyle w:val="a3"/>
              <w:spacing w:line="185" w:lineRule="exact"/>
              <w:rPr>
                <w:spacing w:val="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78EB" w:rsidRDefault="00BC78EB">
            <w:pPr>
              <w:pStyle w:val="a3"/>
              <w:spacing w:line="185" w:lineRule="exact"/>
              <w:rPr>
                <w:spacing w:val="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BC78EB" w:rsidRDefault="00BC78EB">
            <w:pPr>
              <w:pStyle w:val="a3"/>
              <w:spacing w:line="185" w:lineRule="exact"/>
              <w:rPr>
                <w:spacing w:val="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BC78EB" w:rsidRDefault="00BC78EB">
            <w:pPr>
              <w:pStyle w:val="a3"/>
              <w:spacing w:line="185" w:lineRule="exact"/>
              <w:rPr>
                <w:spacing w:val="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BC78EB" w:rsidRDefault="00BC78EB">
            <w:pPr>
              <w:pStyle w:val="a3"/>
              <w:spacing w:line="185" w:lineRule="exact"/>
              <w:rPr>
                <w:spacing w:val="0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BC78EB" w:rsidRDefault="00BC78EB">
            <w:pPr>
              <w:pStyle w:val="a3"/>
              <w:spacing w:line="185" w:lineRule="exact"/>
              <w:rPr>
                <w:spacing w:val="0"/>
              </w:rPr>
            </w:pPr>
          </w:p>
        </w:tc>
      </w:tr>
      <w:tr w:rsidR="00BC78EB" w:rsidRPr="00137082" w:rsidTr="00F43D2D">
        <w:trPr>
          <w:cantSplit/>
          <w:trHeight w:val="894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8EB" w:rsidRDefault="00BC78EB">
            <w:pPr>
              <w:pStyle w:val="a3"/>
              <w:spacing w:line="185" w:lineRule="exact"/>
              <w:rPr>
                <w:spacing w:val="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C78EB" w:rsidRDefault="00BC78EB">
            <w:pPr>
              <w:pStyle w:val="a3"/>
              <w:spacing w:line="185" w:lineRule="exact"/>
              <w:rPr>
                <w:spacing w:val="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C78EB" w:rsidRDefault="00BC78EB">
            <w:pPr>
              <w:pStyle w:val="a3"/>
              <w:spacing w:line="185" w:lineRule="exact"/>
              <w:rPr>
                <w:spacing w:val="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C78EB" w:rsidRDefault="00BC78EB">
            <w:pPr>
              <w:pStyle w:val="a3"/>
              <w:spacing w:line="185" w:lineRule="exact"/>
              <w:rPr>
                <w:spacing w:val="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C78EB" w:rsidRDefault="00BC78EB">
            <w:pPr>
              <w:pStyle w:val="a3"/>
              <w:spacing w:line="185" w:lineRule="exact"/>
              <w:rPr>
                <w:spacing w:val="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C78EB" w:rsidRDefault="00BC78EB">
            <w:pPr>
              <w:pStyle w:val="a3"/>
              <w:spacing w:line="185" w:lineRule="exact"/>
              <w:rPr>
                <w:spacing w:val="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8EB" w:rsidRDefault="00BC78EB">
            <w:pPr>
              <w:pStyle w:val="a3"/>
              <w:spacing w:line="185" w:lineRule="exact"/>
              <w:rPr>
                <w:spacing w:val="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C78EB" w:rsidRDefault="00BC78EB">
            <w:pPr>
              <w:pStyle w:val="a3"/>
              <w:spacing w:line="185" w:lineRule="exact"/>
              <w:rPr>
                <w:spacing w:val="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C78EB" w:rsidRDefault="00BC78EB">
            <w:pPr>
              <w:pStyle w:val="a3"/>
              <w:spacing w:line="185" w:lineRule="exact"/>
              <w:rPr>
                <w:spacing w:val="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C78EB" w:rsidRDefault="00BC78EB">
            <w:pPr>
              <w:pStyle w:val="a3"/>
              <w:spacing w:line="185" w:lineRule="exact"/>
              <w:rPr>
                <w:spacing w:val="0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C78EB" w:rsidRDefault="00BC78EB">
            <w:pPr>
              <w:pStyle w:val="a3"/>
              <w:spacing w:line="185" w:lineRule="exact"/>
              <w:rPr>
                <w:spacing w:val="0"/>
              </w:rPr>
            </w:pPr>
          </w:p>
        </w:tc>
      </w:tr>
    </w:tbl>
    <w:p w:rsidR="00C232CB" w:rsidRDefault="00C232CB">
      <w:pPr>
        <w:pStyle w:val="a3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pacing w:val="2"/>
        </w:rPr>
        <w:t xml:space="preserve">  </w:t>
      </w:r>
      <w:r w:rsidRPr="00C941A9">
        <w:rPr>
          <w:rFonts w:ascii="ＭＳ 明朝" w:hAnsi="ＭＳ 明朝" w:hint="eastAsia"/>
          <w:sz w:val="22"/>
          <w:szCs w:val="22"/>
        </w:rPr>
        <w:t>記載上の留意事項</w:t>
      </w:r>
    </w:p>
    <w:p w:rsidR="00AC3878" w:rsidRPr="00AC3878" w:rsidRDefault="00AC3878" w:rsidP="00AC3878">
      <w:pPr>
        <w:pStyle w:val="a3"/>
        <w:rPr>
          <w:rFonts w:ascii="ＭＳ 明朝" w:hAnsi="ＭＳ 明朝"/>
          <w:sz w:val="22"/>
        </w:rPr>
      </w:pPr>
      <w:r w:rsidRPr="00AC3878">
        <w:rPr>
          <w:rFonts w:ascii="ＭＳ 明朝" w:hAnsi="ＭＳ 明朝" w:hint="eastAsia"/>
          <w:sz w:val="22"/>
        </w:rPr>
        <w:t xml:space="preserve">  </w:t>
      </w:r>
      <w:r>
        <w:rPr>
          <w:rFonts w:ascii="ＭＳ 明朝" w:hAnsi="ＭＳ 明朝" w:hint="eastAsia"/>
          <w:sz w:val="22"/>
        </w:rPr>
        <w:t xml:space="preserve">　</w:t>
      </w:r>
      <w:r w:rsidRPr="00AC3878">
        <w:rPr>
          <w:rFonts w:ascii="ＭＳ 明朝" w:hAnsi="ＭＳ 明朝" w:hint="eastAsia"/>
          <w:sz w:val="22"/>
        </w:rPr>
        <w:t>(1) 名簿の作成に当たっては，原則として和暦を使用すること。</w:t>
      </w:r>
    </w:p>
    <w:p w:rsidR="00C232CB" w:rsidRPr="00C941A9" w:rsidRDefault="00C232CB">
      <w:pPr>
        <w:pStyle w:val="a3"/>
        <w:rPr>
          <w:spacing w:val="0"/>
          <w:sz w:val="22"/>
          <w:szCs w:val="22"/>
        </w:rPr>
      </w:pPr>
      <w:r w:rsidRPr="00C941A9">
        <w:rPr>
          <w:rFonts w:ascii="ＭＳ 明朝" w:hAnsi="ＭＳ 明朝" w:hint="eastAsia"/>
          <w:spacing w:val="2"/>
          <w:sz w:val="22"/>
          <w:szCs w:val="22"/>
        </w:rPr>
        <w:t xml:space="preserve">    </w:t>
      </w:r>
      <w:r w:rsidRPr="00C941A9">
        <w:rPr>
          <w:rFonts w:ascii="ＭＳ 明朝" w:hAnsi="ＭＳ 明朝" w:hint="eastAsia"/>
          <w:sz w:val="22"/>
          <w:szCs w:val="22"/>
        </w:rPr>
        <w:t>(</w:t>
      </w:r>
      <w:r w:rsidR="00AC3878">
        <w:rPr>
          <w:rFonts w:ascii="ＭＳ 明朝" w:hAnsi="ＭＳ 明朝" w:hint="eastAsia"/>
          <w:sz w:val="22"/>
          <w:szCs w:val="22"/>
        </w:rPr>
        <w:t>2</w:t>
      </w:r>
      <w:r w:rsidRPr="00C941A9">
        <w:rPr>
          <w:rFonts w:ascii="ＭＳ 明朝" w:hAnsi="ＭＳ 明朝" w:hint="eastAsia"/>
          <w:sz w:val="22"/>
          <w:szCs w:val="22"/>
        </w:rPr>
        <w:t>)</w:t>
      </w:r>
      <w:r w:rsidRPr="00C941A9">
        <w:rPr>
          <w:rFonts w:ascii="ＭＳ 明朝" w:hAnsi="ＭＳ 明朝" w:hint="eastAsia"/>
          <w:spacing w:val="2"/>
          <w:sz w:val="22"/>
          <w:szCs w:val="22"/>
        </w:rPr>
        <w:t xml:space="preserve"> </w:t>
      </w:r>
      <w:r w:rsidRPr="00C941A9">
        <w:rPr>
          <w:rFonts w:ascii="ＭＳ 明朝" w:hAnsi="ＭＳ 明朝" w:hint="eastAsia"/>
          <w:sz w:val="22"/>
          <w:szCs w:val="22"/>
        </w:rPr>
        <w:t>名簿</w:t>
      </w:r>
      <w:r w:rsidR="00AC3878">
        <w:rPr>
          <w:rFonts w:ascii="ＭＳ 明朝" w:hAnsi="ＭＳ 明朝" w:hint="eastAsia"/>
          <w:sz w:val="22"/>
          <w:szCs w:val="22"/>
        </w:rPr>
        <w:t>に</w:t>
      </w:r>
      <w:r w:rsidRPr="00C941A9">
        <w:rPr>
          <w:rFonts w:ascii="ＭＳ 明朝" w:hAnsi="ＭＳ 明朝" w:hint="eastAsia"/>
          <w:sz w:val="22"/>
          <w:szCs w:val="22"/>
        </w:rPr>
        <w:t>は，新規の者及び学内者から記載することとし，新規の者については氏名欄に◎印を付す。</w:t>
      </w:r>
    </w:p>
    <w:p w:rsidR="00C232CB" w:rsidRPr="00C941A9" w:rsidRDefault="00C232CB">
      <w:pPr>
        <w:pStyle w:val="a3"/>
        <w:rPr>
          <w:spacing w:val="0"/>
          <w:sz w:val="22"/>
          <w:szCs w:val="22"/>
        </w:rPr>
      </w:pPr>
      <w:r w:rsidRPr="00C941A9">
        <w:rPr>
          <w:rFonts w:ascii="ＭＳ 明朝" w:hAnsi="ＭＳ 明朝" w:hint="eastAsia"/>
          <w:spacing w:val="2"/>
          <w:sz w:val="22"/>
          <w:szCs w:val="22"/>
        </w:rPr>
        <w:t xml:space="preserve">    </w:t>
      </w:r>
      <w:r w:rsidRPr="00C941A9">
        <w:rPr>
          <w:rFonts w:ascii="ＭＳ 明朝" w:hAnsi="ＭＳ 明朝" w:hint="eastAsia"/>
          <w:sz w:val="22"/>
          <w:szCs w:val="22"/>
        </w:rPr>
        <w:t>(</w:t>
      </w:r>
      <w:r w:rsidR="00AC3878">
        <w:rPr>
          <w:rFonts w:ascii="ＭＳ 明朝" w:hAnsi="ＭＳ 明朝"/>
          <w:sz w:val="22"/>
          <w:szCs w:val="22"/>
        </w:rPr>
        <w:t>3</w:t>
      </w:r>
      <w:r w:rsidRPr="00C941A9">
        <w:rPr>
          <w:rFonts w:ascii="ＭＳ 明朝" w:hAnsi="ＭＳ 明朝" w:hint="eastAsia"/>
          <w:sz w:val="22"/>
          <w:szCs w:val="22"/>
        </w:rPr>
        <w:t>)</w:t>
      </w:r>
      <w:r w:rsidRPr="00C941A9">
        <w:rPr>
          <w:rFonts w:ascii="ＭＳ 明朝" w:hAnsi="ＭＳ 明朝" w:hint="eastAsia"/>
          <w:spacing w:val="2"/>
          <w:sz w:val="22"/>
          <w:szCs w:val="22"/>
        </w:rPr>
        <w:t xml:space="preserve"> </w:t>
      </w:r>
      <w:r w:rsidRPr="00C941A9">
        <w:rPr>
          <w:rFonts w:ascii="ＭＳ 明朝" w:hAnsi="ＭＳ 明朝" w:hint="eastAsia"/>
          <w:sz w:val="22"/>
          <w:szCs w:val="22"/>
        </w:rPr>
        <w:t>実施期区分欄は，通年，前期，後期とし，集中講義の場合は「集中」と併せて記入する。</w:t>
      </w:r>
    </w:p>
    <w:p w:rsidR="00C232CB" w:rsidRPr="00C941A9" w:rsidRDefault="00C232CB">
      <w:pPr>
        <w:pStyle w:val="a3"/>
        <w:rPr>
          <w:spacing w:val="0"/>
          <w:sz w:val="22"/>
          <w:szCs w:val="22"/>
        </w:rPr>
      </w:pPr>
      <w:r w:rsidRPr="00C941A9">
        <w:rPr>
          <w:rFonts w:ascii="ＭＳ 明朝" w:hAnsi="ＭＳ 明朝" w:hint="eastAsia"/>
          <w:spacing w:val="2"/>
          <w:sz w:val="22"/>
          <w:szCs w:val="22"/>
        </w:rPr>
        <w:t xml:space="preserve">    </w:t>
      </w:r>
      <w:r w:rsidR="00AC3878">
        <w:rPr>
          <w:rFonts w:ascii="ＭＳ 明朝" w:hAnsi="ＭＳ 明朝" w:hint="eastAsia"/>
          <w:sz w:val="22"/>
          <w:szCs w:val="22"/>
        </w:rPr>
        <w:t>(</w:t>
      </w:r>
      <w:r w:rsidR="00AC3878">
        <w:rPr>
          <w:rFonts w:ascii="ＭＳ 明朝" w:hAnsi="ＭＳ 明朝"/>
          <w:sz w:val="22"/>
          <w:szCs w:val="22"/>
        </w:rPr>
        <w:t>4</w:t>
      </w:r>
      <w:r w:rsidRPr="00C941A9">
        <w:rPr>
          <w:rFonts w:ascii="ＭＳ 明朝" w:hAnsi="ＭＳ 明朝" w:hint="eastAsia"/>
          <w:sz w:val="22"/>
          <w:szCs w:val="22"/>
        </w:rPr>
        <w:t>)</w:t>
      </w:r>
      <w:r w:rsidRPr="00C941A9">
        <w:rPr>
          <w:rFonts w:ascii="ＭＳ 明朝" w:hAnsi="ＭＳ 明朝" w:hint="eastAsia"/>
          <w:spacing w:val="2"/>
          <w:sz w:val="22"/>
          <w:szCs w:val="22"/>
        </w:rPr>
        <w:t xml:space="preserve"> </w:t>
      </w:r>
      <w:r w:rsidRPr="00C941A9">
        <w:rPr>
          <w:rFonts w:ascii="ＭＳ 明朝" w:hAnsi="ＭＳ 明朝" w:hint="eastAsia"/>
          <w:sz w:val="22"/>
          <w:szCs w:val="22"/>
        </w:rPr>
        <w:t>年齢は，</w:t>
      </w:r>
      <w:r w:rsidR="00D00C08" w:rsidRPr="00D00C08">
        <w:rPr>
          <w:rFonts w:ascii="ＭＳ 明朝" w:hAnsi="ＭＳ 明朝" w:hint="eastAsia"/>
          <w:sz w:val="22"/>
          <w:szCs w:val="22"/>
        </w:rPr>
        <w:t>採用等をしようとする年度の年度末における年齢とする。</w:t>
      </w:r>
    </w:p>
    <w:p w:rsidR="00C232CB" w:rsidRPr="00C941A9" w:rsidRDefault="00C232CB">
      <w:pPr>
        <w:pStyle w:val="a3"/>
        <w:rPr>
          <w:spacing w:val="0"/>
          <w:sz w:val="22"/>
          <w:szCs w:val="22"/>
        </w:rPr>
      </w:pPr>
      <w:r w:rsidRPr="00C941A9">
        <w:rPr>
          <w:rFonts w:ascii="ＭＳ 明朝" w:hAnsi="ＭＳ 明朝" w:hint="eastAsia"/>
          <w:spacing w:val="2"/>
          <w:sz w:val="22"/>
          <w:szCs w:val="22"/>
        </w:rPr>
        <w:t xml:space="preserve">    </w:t>
      </w:r>
      <w:r w:rsidR="00AC3878">
        <w:rPr>
          <w:rFonts w:ascii="ＭＳ 明朝" w:hAnsi="ＭＳ 明朝" w:hint="eastAsia"/>
          <w:sz w:val="22"/>
          <w:szCs w:val="22"/>
        </w:rPr>
        <w:t>(</w:t>
      </w:r>
      <w:r w:rsidR="00AC3878">
        <w:rPr>
          <w:rFonts w:ascii="ＭＳ 明朝" w:hAnsi="ＭＳ 明朝"/>
          <w:sz w:val="22"/>
          <w:szCs w:val="22"/>
        </w:rPr>
        <w:t>5</w:t>
      </w:r>
      <w:r w:rsidRPr="00C941A9">
        <w:rPr>
          <w:rFonts w:ascii="ＭＳ 明朝" w:hAnsi="ＭＳ 明朝" w:hint="eastAsia"/>
          <w:sz w:val="22"/>
          <w:szCs w:val="22"/>
        </w:rPr>
        <w:t>)</w:t>
      </w:r>
      <w:r w:rsidRPr="00C941A9">
        <w:rPr>
          <w:rFonts w:ascii="ＭＳ 明朝" w:hAnsi="ＭＳ 明朝" w:hint="eastAsia"/>
          <w:spacing w:val="2"/>
          <w:sz w:val="22"/>
          <w:szCs w:val="22"/>
        </w:rPr>
        <w:t xml:space="preserve"> </w:t>
      </w:r>
      <w:r w:rsidRPr="00C941A9">
        <w:rPr>
          <w:rFonts w:ascii="ＭＳ 明朝" w:hAnsi="ＭＳ 明朝" w:hint="eastAsia"/>
          <w:sz w:val="22"/>
          <w:szCs w:val="22"/>
        </w:rPr>
        <w:t>学歴欄は，最終学歴とする。</w:t>
      </w:r>
    </w:p>
    <w:p w:rsidR="00C232CB" w:rsidRPr="00C941A9" w:rsidRDefault="00C232CB">
      <w:pPr>
        <w:pStyle w:val="a3"/>
        <w:rPr>
          <w:spacing w:val="0"/>
          <w:sz w:val="22"/>
          <w:szCs w:val="22"/>
        </w:rPr>
      </w:pPr>
      <w:r w:rsidRPr="00C941A9">
        <w:rPr>
          <w:rFonts w:ascii="ＭＳ 明朝" w:hAnsi="ＭＳ 明朝" w:hint="eastAsia"/>
          <w:spacing w:val="2"/>
          <w:sz w:val="22"/>
          <w:szCs w:val="22"/>
        </w:rPr>
        <w:t xml:space="preserve">    </w:t>
      </w:r>
      <w:r w:rsidR="00AC3878">
        <w:rPr>
          <w:rFonts w:ascii="ＭＳ 明朝" w:hAnsi="ＭＳ 明朝" w:hint="eastAsia"/>
          <w:sz w:val="22"/>
          <w:szCs w:val="22"/>
        </w:rPr>
        <w:t>(</w:t>
      </w:r>
      <w:r w:rsidR="00AC3878">
        <w:rPr>
          <w:rFonts w:ascii="ＭＳ 明朝" w:hAnsi="ＭＳ 明朝"/>
          <w:sz w:val="22"/>
          <w:szCs w:val="22"/>
        </w:rPr>
        <w:t>6</w:t>
      </w:r>
      <w:r w:rsidRPr="00C941A9">
        <w:rPr>
          <w:rFonts w:ascii="ＭＳ 明朝" w:hAnsi="ＭＳ 明朝" w:hint="eastAsia"/>
          <w:sz w:val="22"/>
          <w:szCs w:val="22"/>
        </w:rPr>
        <w:t>)</w:t>
      </w:r>
      <w:r w:rsidRPr="00C941A9">
        <w:rPr>
          <w:rFonts w:ascii="ＭＳ 明朝" w:hAnsi="ＭＳ 明朝" w:hint="eastAsia"/>
          <w:spacing w:val="2"/>
          <w:sz w:val="22"/>
          <w:szCs w:val="22"/>
        </w:rPr>
        <w:t xml:space="preserve"> </w:t>
      </w:r>
      <w:r w:rsidRPr="00C941A9">
        <w:rPr>
          <w:rFonts w:ascii="ＭＳ 明朝" w:hAnsi="ＭＳ 明朝" w:hint="eastAsia"/>
          <w:sz w:val="22"/>
          <w:szCs w:val="22"/>
        </w:rPr>
        <w:t>職歴欄は，現職に係るものとするが，無職の者で前職がある場合は，無職と併せて記載する。</w:t>
      </w:r>
    </w:p>
    <w:p w:rsidR="00C941A9" w:rsidRDefault="00C232CB">
      <w:pPr>
        <w:pStyle w:val="a3"/>
        <w:rPr>
          <w:rFonts w:ascii="ＭＳ 明朝" w:hAnsi="ＭＳ 明朝"/>
          <w:sz w:val="22"/>
          <w:szCs w:val="22"/>
        </w:rPr>
      </w:pPr>
      <w:r w:rsidRPr="00C941A9">
        <w:rPr>
          <w:rFonts w:ascii="ＭＳ 明朝" w:hAnsi="ＭＳ 明朝" w:hint="eastAsia"/>
          <w:spacing w:val="2"/>
          <w:sz w:val="22"/>
          <w:szCs w:val="22"/>
        </w:rPr>
        <w:t xml:space="preserve">    </w:t>
      </w:r>
      <w:r w:rsidR="00AC3878">
        <w:rPr>
          <w:rFonts w:ascii="ＭＳ 明朝" w:hAnsi="ＭＳ 明朝" w:hint="eastAsia"/>
          <w:sz w:val="22"/>
          <w:szCs w:val="22"/>
        </w:rPr>
        <w:t>(</w:t>
      </w:r>
      <w:r w:rsidR="00AC3878">
        <w:rPr>
          <w:rFonts w:ascii="ＭＳ 明朝" w:hAnsi="ＭＳ 明朝"/>
          <w:sz w:val="22"/>
          <w:szCs w:val="22"/>
        </w:rPr>
        <w:t>7</w:t>
      </w:r>
      <w:r w:rsidRPr="00C941A9">
        <w:rPr>
          <w:rFonts w:ascii="ＭＳ 明朝" w:hAnsi="ＭＳ 明朝" w:hint="eastAsia"/>
          <w:sz w:val="22"/>
          <w:szCs w:val="22"/>
        </w:rPr>
        <w:t>)</w:t>
      </w:r>
      <w:r w:rsidRPr="00C941A9">
        <w:rPr>
          <w:rFonts w:ascii="ＭＳ 明朝" w:hAnsi="ＭＳ 明朝" w:hint="eastAsia"/>
          <w:spacing w:val="2"/>
          <w:sz w:val="22"/>
          <w:szCs w:val="22"/>
        </w:rPr>
        <w:t xml:space="preserve"> </w:t>
      </w:r>
      <w:r w:rsidRPr="00C941A9">
        <w:rPr>
          <w:rFonts w:ascii="ＭＳ 明朝" w:hAnsi="ＭＳ 明朝" w:hint="eastAsia"/>
          <w:sz w:val="22"/>
          <w:szCs w:val="22"/>
        </w:rPr>
        <w:t>１人の候補者が複数の授業を担当予定の場合は，連続して記載し，氏名，年齢，学歴，職歴及び採用等初年度の欄は省略しても</w:t>
      </w:r>
    </w:p>
    <w:p w:rsidR="009623CD" w:rsidRPr="009623CD" w:rsidRDefault="00C232CB" w:rsidP="001224A7">
      <w:pPr>
        <w:pStyle w:val="a3"/>
        <w:ind w:firstLineChars="300" w:firstLine="690"/>
        <w:rPr>
          <w:rFonts w:hint="eastAsia"/>
          <w:spacing w:val="0"/>
          <w:sz w:val="32"/>
        </w:rPr>
      </w:pPr>
      <w:r w:rsidRPr="00C941A9">
        <w:rPr>
          <w:rFonts w:ascii="ＭＳ 明朝" w:hAnsi="ＭＳ 明朝" w:hint="eastAsia"/>
          <w:sz w:val="22"/>
          <w:szCs w:val="22"/>
        </w:rPr>
        <w:t>構わない。</w:t>
      </w:r>
    </w:p>
    <w:sectPr w:rsidR="009623CD" w:rsidRPr="009623CD" w:rsidSect="001224A7">
      <w:pgSz w:w="16838" w:h="11906" w:orient="landscape"/>
      <w:pgMar w:top="1304" w:right="1701" w:bottom="1026" w:left="1019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24F6" w:rsidRDefault="009624F6" w:rsidP="006F683E">
      <w:r>
        <w:separator/>
      </w:r>
    </w:p>
  </w:endnote>
  <w:endnote w:type="continuationSeparator" w:id="0">
    <w:p w:rsidR="009624F6" w:rsidRDefault="009624F6" w:rsidP="006F6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24F6" w:rsidRDefault="009624F6" w:rsidP="006F683E">
      <w:r>
        <w:separator/>
      </w:r>
    </w:p>
  </w:footnote>
  <w:footnote w:type="continuationSeparator" w:id="0">
    <w:p w:rsidR="009624F6" w:rsidRDefault="009624F6" w:rsidP="006F68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proofState w:spelling="clean"/>
  <w:attachedTemplate r:id="rId1"/>
  <w:defaultTabStop w:val="720"/>
  <w:drawingGridHorizontalSpacing w:val="105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2CB"/>
    <w:rsid w:val="00063DCB"/>
    <w:rsid w:val="0007159D"/>
    <w:rsid w:val="00113484"/>
    <w:rsid w:val="001202FB"/>
    <w:rsid w:val="001224A7"/>
    <w:rsid w:val="0012252B"/>
    <w:rsid w:val="00137082"/>
    <w:rsid w:val="0014034B"/>
    <w:rsid w:val="001472EC"/>
    <w:rsid w:val="00154330"/>
    <w:rsid w:val="001B3913"/>
    <w:rsid w:val="001D07A4"/>
    <w:rsid w:val="001E329D"/>
    <w:rsid w:val="001F1884"/>
    <w:rsid w:val="001F3CFD"/>
    <w:rsid w:val="00224A8A"/>
    <w:rsid w:val="0022780D"/>
    <w:rsid w:val="002402C3"/>
    <w:rsid w:val="00304FD0"/>
    <w:rsid w:val="00335963"/>
    <w:rsid w:val="00344AF8"/>
    <w:rsid w:val="0034672B"/>
    <w:rsid w:val="0035048F"/>
    <w:rsid w:val="003607F1"/>
    <w:rsid w:val="003703AD"/>
    <w:rsid w:val="003C5984"/>
    <w:rsid w:val="003C716C"/>
    <w:rsid w:val="003E6243"/>
    <w:rsid w:val="0040215F"/>
    <w:rsid w:val="004026F2"/>
    <w:rsid w:val="00474666"/>
    <w:rsid w:val="004C27E9"/>
    <w:rsid w:val="004E1BE1"/>
    <w:rsid w:val="005013CD"/>
    <w:rsid w:val="00533CCA"/>
    <w:rsid w:val="0054405E"/>
    <w:rsid w:val="005517E9"/>
    <w:rsid w:val="00595C6C"/>
    <w:rsid w:val="005A73DD"/>
    <w:rsid w:val="005E27C5"/>
    <w:rsid w:val="005E6702"/>
    <w:rsid w:val="005F55A7"/>
    <w:rsid w:val="00612514"/>
    <w:rsid w:val="00623041"/>
    <w:rsid w:val="00627EF0"/>
    <w:rsid w:val="00630387"/>
    <w:rsid w:val="00665128"/>
    <w:rsid w:val="0068711F"/>
    <w:rsid w:val="006A7801"/>
    <w:rsid w:val="006B0FEA"/>
    <w:rsid w:val="006F683E"/>
    <w:rsid w:val="0071125C"/>
    <w:rsid w:val="0075155F"/>
    <w:rsid w:val="00751C6D"/>
    <w:rsid w:val="007B3639"/>
    <w:rsid w:val="00873DC4"/>
    <w:rsid w:val="00876D9D"/>
    <w:rsid w:val="00896381"/>
    <w:rsid w:val="008C27CB"/>
    <w:rsid w:val="00917584"/>
    <w:rsid w:val="00923B96"/>
    <w:rsid w:val="00933B66"/>
    <w:rsid w:val="009623CD"/>
    <w:rsid w:val="009624F6"/>
    <w:rsid w:val="00976656"/>
    <w:rsid w:val="00981A83"/>
    <w:rsid w:val="00A30C5A"/>
    <w:rsid w:val="00A45665"/>
    <w:rsid w:val="00A935C5"/>
    <w:rsid w:val="00AA1CF4"/>
    <w:rsid w:val="00AC3878"/>
    <w:rsid w:val="00AC4E7F"/>
    <w:rsid w:val="00B0001C"/>
    <w:rsid w:val="00B53400"/>
    <w:rsid w:val="00BC1CF6"/>
    <w:rsid w:val="00BC3F5F"/>
    <w:rsid w:val="00BC78EB"/>
    <w:rsid w:val="00BD5328"/>
    <w:rsid w:val="00C02F19"/>
    <w:rsid w:val="00C15669"/>
    <w:rsid w:val="00C15982"/>
    <w:rsid w:val="00C232CB"/>
    <w:rsid w:val="00C35535"/>
    <w:rsid w:val="00C369E1"/>
    <w:rsid w:val="00C73483"/>
    <w:rsid w:val="00C8540F"/>
    <w:rsid w:val="00C90279"/>
    <w:rsid w:val="00C941A9"/>
    <w:rsid w:val="00C97463"/>
    <w:rsid w:val="00CB7FF4"/>
    <w:rsid w:val="00CF7065"/>
    <w:rsid w:val="00D00C08"/>
    <w:rsid w:val="00D26324"/>
    <w:rsid w:val="00D272C4"/>
    <w:rsid w:val="00D737C9"/>
    <w:rsid w:val="00D77ABF"/>
    <w:rsid w:val="00DA1AB4"/>
    <w:rsid w:val="00DC6053"/>
    <w:rsid w:val="00DF614B"/>
    <w:rsid w:val="00DF7B82"/>
    <w:rsid w:val="00E11912"/>
    <w:rsid w:val="00E249CB"/>
    <w:rsid w:val="00E35777"/>
    <w:rsid w:val="00E46487"/>
    <w:rsid w:val="00E51360"/>
    <w:rsid w:val="00ED181D"/>
    <w:rsid w:val="00ED3FA6"/>
    <w:rsid w:val="00F24274"/>
    <w:rsid w:val="00F34513"/>
    <w:rsid w:val="00F43D2D"/>
    <w:rsid w:val="00F60847"/>
    <w:rsid w:val="00F8442C"/>
    <w:rsid w:val="00FA2048"/>
    <w:rsid w:val="00FD0FA8"/>
    <w:rsid w:val="00FE2088"/>
    <w:rsid w:val="00FF7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658F430A-0BD1-4E24-821B-B5F0F992D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027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C90279"/>
    <w:pPr>
      <w:widowControl w:val="0"/>
      <w:wordWrap w:val="0"/>
      <w:autoSpaceDE w:val="0"/>
      <w:autoSpaceDN w:val="0"/>
      <w:adjustRightInd w:val="0"/>
      <w:spacing w:line="305" w:lineRule="exact"/>
      <w:jc w:val="both"/>
    </w:pPr>
    <w:rPr>
      <w:rFonts w:cs="ＭＳ 明朝"/>
      <w:spacing w:val="5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6F68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F683E"/>
  </w:style>
  <w:style w:type="paragraph" w:styleId="a6">
    <w:name w:val="footer"/>
    <w:basedOn w:val="a"/>
    <w:link w:val="a7"/>
    <w:uiPriority w:val="99"/>
    <w:unhideWhenUsed/>
    <w:rsid w:val="006F68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F683E"/>
  </w:style>
  <w:style w:type="paragraph" w:styleId="a8">
    <w:name w:val="Balloon Text"/>
    <w:basedOn w:val="a"/>
    <w:link w:val="a9"/>
    <w:uiPriority w:val="99"/>
    <w:semiHidden/>
    <w:unhideWhenUsed/>
    <w:rsid w:val="001D07A4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1D07A4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64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_takai\Desktop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467CF4-D88A-4ED6-9D5A-881342AB7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0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本宮　瑞穂</dc:creator>
  <cp:keywords/>
  <cp:lastModifiedBy>本宮　瑞穂</cp:lastModifiedBy>
  <cp:revision>2</cp:revision>
  <cp:lastPrinted>2017-03-06T11:05:00Z</cp:lastPrinted>
  <dcterms:created xsi:type="dcterms:W3CDTF">2022-02-28T05:40:00Z</dcterms:created>
  <dcterms:modified xsi:type="dcterms:W3CDTF">2022-02-28T05:40:00Z</dcterms:modified>
</cp:coreProperties>
</file>