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17" w:rsidRPr="00D235B1" w:rsidRDefault="007C4817" w:rsidP="007C4817">
      <w:pPr>
        <w:adjustRightInd/>
        <w:jc w:val="center"/>
        <w:rPr>
          <w:rFonts w:asciiTheme="majorEastAsia" w:eastAsiaTheme="majorEastAsia" w:hAnsiTheme="majorEastAsia" w:cs="Times New Roman"/>
          <w:spacing w:val="6"/>
        </w:rPr>
      </w:pPr>
      <w:bookmarkStart w:id="0" w:name="OLE_LINK3"/>
      <w:bookmarkStart w:id="1" w:name="OLE_LINK2"/>
      <w:bookmarkStart w:id="2" w:name="OLE_LINK14"/>
      <w:bookmarkStart w:id="3" w:name="OLE_LINK5"/>
      <w:bookmarkStart w:id="4" w:name="OLE_LINK8"/>
      <w:bookmarkStart w:id="5" w:name="OLE_LINK6"/>
      <w:bookmarkStart w:id="6" w:name="OLE_LINK1"/>
      <w:r w:rsidRPr="00D235B1">
        <w:rPr>
          <w:rFonts w:asciiTheme="majorEastAsia" w:eastAsiaTheme="majorEastAsia" w:hAnsiTheme="majorEastAsia" w:hint="eastAsia"/>
          <w:spacing w:val="8"/>
          <w:sz w:val="48"/>
          <w:szCs w:val="48"/>
        </w:rPr>
        <w:t>原　　議　　書</w:t>
      </w:r>
    </w:p>
    <w:p w:rsidR="007C4817" w:rsidRPr="006703E9" w:rsidRDefault="007C4817">
      <w:pPr>
        <w:adjustRightInd/>
        <w:spacing w:line="242" w:lineRule="exact"/>
        <w:rPr>
          <w:rFonts w:asciiTheme="minorEastAsia" w:eastAsiaTheme="minorEastAsia" w:hAnsiTheme="minorEastAsia"/>
          <w:u w:val="single" w:color="000000"/>
        </w:rPr>
      </w:pPr>
      <w:r w:rsidRPr="00D235B1">
        <w:rPr>
          <w:rFonts w:asciiTheme="majorEastAsia" w:eastAsiaTheme="majorEastAsia" w:hAnsiTheme="majorEastAsia" w:hint="eastAsia"/>
        </w:rPr>
        <w:t xml:space="preserve">　</w:t>
      </w:r>
      <w:r w:rsidRPr="00D235B1">
        <w:rPr>
          <w:rFonts w:asciiTheme="majorEastAsia" w:eastAsiaTheme="majorEastAsia" w:hAnsiTheme="majorEastAsia"/>
        </w:rPr>
        <w:t xml:space="preserve">  </w:t>
      </w:r>
      <w:r w:rsidRPr="00D235B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603241">
        <w:rPr>
          <w:rFonts w:asciiTheme="majorEastAsia" w:eastAsiaTheme="majorEastAsia" w:hAnsiTheme="majorEastAsia" w:hint="eastAsia"/>
        </w:rPr>
        <w:t xml:space="preserve">　　</w:t>
      </w:r>
      <w:r w:rsidRPr="00D235B1">
        <w:rPr>
          <w:rFonts w:asciiTheme="majorEastAsia" w:eastAsiaTheme="majorEastAsia" w:hAnsiTheme="majorEastAsia" w:hint="eastAsia"/>
        </w:rPr>
        <w:t xml:space="preserve">　</w:t>
      </w:r>
      <w:r w:rsidRPr="006703E9">
        <w:rPr>
          <w:rFonts w:asciiTheme="minorEastAsia" w:eastAsiaTheme="minorEastAsia" w:hAnsiTheme="minorEastAsia" w:hint="eastAsia"/>
          <w:u w:val="single" w:color="000000"/>
        </w:rPr>
        <w:t xml:space="preserve">保存分類　　　　　</w:t>
      </w:r>
    </w:p>
    <w:tbl>
      <w:tblPr>
        <w:tblW w:w="9589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0"/>
        <w:gridCol w:w="1248"/>
        <w:gridCol w:w="1115"/>
        <w:gridCol w:w="409"/>
        <w:gridCol w:w="706"/>
        <w:gridCol w:w="71"/>
        <w:gridCol w:w="1044"/>
        <w:gridCol w:w="306"/>
        <w:gridCol w:w="811"/>
        <w:gridCol w:w="1114"/>
        <w:gridCol w:w="1402"/>
      </w:tblGrid>
      <w:tr w:rsidR="007C4817" w:rsidRPr="00D235B1" w:rsidTr="00254CAA">
        <w:trPr>
          <w:trHeight w:val="552"/>
        </w:trPr>
        <w:tc>
          <w:tcPr>
            <w:tcW w:w="413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4817" w:rsidRPr="003067D4" w:rsidRDefault="00254CAA" w:rsidP="00254CA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7C4817" w:rsidRPr="003067D4">
              <w:rPr>
                <w:rFonts w:asciiTheme="minorEastAsia" w:eastAsiaTheme="minorEastAsia" w:hAnsiTheme="minorEastAsia" w:hint="eastAsia"/>
              </w:rPr>
              <w:t>新大　第　　号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</w:tcBorders>
            <w:vAlign w:val="center"/>
          </w:tcPr>
          <w:p w:rsidR="007C4817" w:rsidRPr="003067D4" w:rsidRDefault="007C4817" w:rsidP="00254CAA">
            <w:pPr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発</w:t>
            </w:r>
            <w:r w:rsidR="00254CAA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</w:t>
            </w: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送</w:t>
            </w:r>
          </w:p>
        </w:tc>
        <w:tc>
          <w:tcPr>
            <w:tcW w:w="4677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4817" w:rsidRPr="003067D4" w:rsidRDefault="00254CAA" w:rsidP="000122D4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</w:t>
            </w:r>
            <w:r w:rsidR="00335D67" w:rsidRPr="003067D4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年　　月　　日</w:t>
            </w:r>
          </w:p>
        </w:tc>
      </w:tr>
      <w:tr w:rsidR="00335D67" w:rsidRPr="00D235B1" w:rsidTr="00D76E7A">
        <w:trPr>
          <w:trHeight w:val="510"/>
        </w:trPr>
        <w:tc>
          <w:tcPr>
            <w:tcW w:w="1363" w:type="dxa"/>
            <w:gridSpan w:val="2"/>
            <w:tcBorders>
              <w:left w:val="double" w:sz="4" w:space="0" w:color="auto"/>
            </w:tcBorders>
            <w:vAlign w:val="center"/>
          </w:tcPr>
          <w:p w:rsidR="00335D67" w:rsidRPr="003067D4" w:rsidRDefault="00335D67" w:rsidP="00603241">
            <w:pPr>
              <w:kinsoku w:val="0"/>
              <w:overflowPunct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>文書日付</w:t>
            </w:r>
          </w:p>
        </w:tc>
        <w:tc>
          <w:tcPr>
            <w:tcW w:w="2772" w:type="dxa"/>
            <w:gridSpan w:val="3"/>
            <w:vAlign w:val="center"/>
          </w:tcPr>
          <w:p w:rsidR="00335D67" w:rsidRPr="003067D4" w:rsidRDefault="003067D4" w:rsidP="00603241">
            <w:pPr>
              <w:kinsoku w:val="0"/>
              <w:overflowPunct w:val="0"/>
              <w:spacing w:line="242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54CA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5D67" w:rsidRPr="003067D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254CAA" w:rsidRDefault="00335D67" w:rsidP="00254CAA">
            <w:pPr>
              <w:kinsoku w:val="0"/>
              <w:overflowPunct w:val="0"/>
              <w:spacing w:line="242" w:lineRule="exact"/>
              <w:jc w:val="center"/>
              <w:rPr>
                <w:rFonts w:asciiTheme="minorEastAsia" w:eastAsiaTheme="minorEastAsia" w:hAnsiTheme="minorEastAsia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>発</w:t>
            </w:r>
            <w:r w:rsidR="00254CA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067D4">
              <w:rPr>
                <w:rFonts w:asciiTheme="minorEastAsia" w:eastAsiaTheme="minorEastAsia" w:hAnsiTheme="minorEastAsia" w:hint="eastAsia"/>
              </w:rPr>
              <w:t>送</w:t>
            </w:r>
          </w:p>
          <w:p w:rsidR="00335D67" w:rsidRPr="003067D4" w:rsidRDefault="00335D67" w:rsidP="00254CAA">
            <w:pPr>
              <w:kinsoku w:val="0"/>
              <w:overflowPunct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>種</w:t>
            </w:r>
            <w:r w:rsidR="00254CA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067D4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4677" w:type="dxa"/>
            <w:gridSpan w:val="5"/>
            <w:vMerge w:val="restart"/>
            <w:tcBorders>
              <w:right w:val="double" w:sz="4" w:space="0" w:color="auto"/>
            </w:tcBorders>
            <w:vAlign w:val="center"/>
          </w:tcPr>
          <w:p w:rsidR="00603241" w:rsidRDefault="00335D67" w:rsidP="00D76E7A">
            <w:pPr>
              <w:kinsoku w:val="0"/>
              <w:overflowPunct w:val="0"/>
              <w:spacing w:line="480" w:lineRule="auto"/>
              <w:ind w:leftChars="100" w:left="222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普通</w:t>
            </w:r>
            <w:r w:rsidR="00603241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</w:t>
            </w:r>
            <w:r w:rsidR="00741E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</w:t>
            </w: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書留</w:t>
            </w:r>
            <w:r w:rsidR="00741E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</w:t>
            </w:r>
            <w:r w:rsidR="00603241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</w:t>
            </w: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速達　</w:t>
            </w:r>
            <w:r w:rsidR="00741E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</w:t>
            </w: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親展　</w:t>
            </w:r>
            <w:r w:rsidR="00741E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宅配便</w:t>
            </w:r>
          </w:p>
          <w:p w:rsidR="00741E48" w:rsidRDefault="00335D67" w:rsidP="00741E48">
            <w:pPr>
              <w:kinsoku w:val="0"/>
              <w:overflowPunct w:val="0"/>
              <w:spacing w:line="480" w:lineRule="auto"/>
              <w:ind w:leftChars="100" w:left="222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/>
                <w:spacing w:val="6"/>
              </w:rPr>
              <w:t>使送</w:t>
            </w:r>
            <w:r w:rsidR="00741E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</w:t>
            </w:r>
            <w:r w:rsidRPr="003067D4">
              <w:rPr>
                <w:rFonts w:asciiTheme="minorEastAsia" w:eastAsiaTheme="minorEastAsia" w:hAnsiTheme="minorEastAsia" w:cs="Times New Roman"/>
                <w:spacing w:val="6"/>
              </w:rPr>
              <w:t xml:space="preserve">　持参　</w:t>
            </w:r>
            <w:r w:rsidR="00741E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</w:t>
            </w:r>
            <w:r w:rsidR="00741E48"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ＦＡＸ</w:t>
            </w:r>
            <w:r w:rsidR="00741E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　</w:t>
            </w: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Ｅ－ｍａｉｌ</w:t>
            </w:r>
          </w:p>
          <w:p w:rsidR="00335D67" w:rsidRPr="008C1628" w:rsidRDefault="00741E48" w:rsidP="00D76E7A">
            <w:pPr>
              <w:kinsoku w:val="0"/>
              <w:overflowPunct w:val="0"/>
              <w:spacing w:line="480" w:lineRule="auto"/>
              <w:ind w:leftChars="100" w:left="222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8C1628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その他（　　　　　　　　　　　　）</w:t>
            </w:r>
          </w:p>
        </w:tc>
      </w:tr>
      <w:tr w:rsidR="00335D67" w:rsidRPr="00D235B1" w:rsidTr="00D76E7A">
        <w:trPr>
          <w:trHeight w:val="510"/>
        </w:trPr>
        <w:tc>
          <w:tcPr>
            <w:tcW w:w="1363" w:type="dxa"/>
            <w:gridSpan w:val="2"/>
            <w:tcBorders>
              <w:left w:val="double" w:sz="4" w:space="0" w:color="auto"/>
            </w:tcBorders>
            <w:vAlign w:val="center"/>
          </w:tcPr>
          <w:p w:rsidR="00335D67" w:rsidRPr="003067D4" w:rsidRDefault="00335D67" w:rsidP="00603241">
            <w:pPr>
              <w:kinsoku w:val="0"/>
              <w:overflowPunct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067D4">
              <w:rPr>
                <w:rFonts w:asciiTheme="minorEastAsia" w:eastAsiaTheme="minorEastAsia" w:hAnsiTheme="minorEastAsia" w:hint="eastAsia"/>
              </w:rPr>
              <w:instrText>起案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067D4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3067D4">
              <w:rPr>
                <w:rFonts w:asciiTheme="minorEastAsia" w:eastAsiaTheme="minorEastAsia" w:hAnsiTheme="minorEastAsia" w:hint="eastAsia"/>
              </w:rPr>
              <w:t>起案</w: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772" w:type="dxa"/>
            <w:gridSpan w:val="3"/>
            <w:vAlign w:val="center"/>
          </w:tcPr>
          <w:p w:rsidR="00335D67" w:rsidRPr="003067D4" w:rsidRDefault="003067D4" w:rsidP="00603241">
            <w:pPr>
              <w:kinsoku w:val="0"/>
              <w:overflowPunct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54CA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067D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777" w:type="dxa"/>
            <w:gridSpan w:val="2"/>
            <w:vMerge/>
          </w:tcPr>
          <w:p w:rsidR="00335D67" w:rsidRPr="003067D4" w:rsidRDefault="00335D67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4677" w:type="dxa"/>
            <w:gridSpan w:val="5"/>
            <w:vMerge/>
            <w:tcBorders>
              <w:right w:val="double" w:sz="4" w:space="0" w:color="auto"/>
            </w:tcBorders>
          </w:tcPr>
          <w:p w:rsidR="00335D67" w:rsidRPr="003067D4" w:rsidRDefault="00335D67" w:rsidP="00245537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335D67" w:rsidRPr="00D235B1" w:rsidTr="00D76E7A">
        <w:trPr>
          <w:trHeight w:val="510"/>
        </w:trPr>
        <w:tc>
          <w:tcPr>
            <w:tcW w:w="1363" w:type="dxa"/>
            <w:gridSpan w:val="2"/>
            <w:tcBorders>
              <w:left w:val="double" w:sz="4" w:space="0" w:color="auto"/>
            </w:tcBorders>
            <w:vAlign w:val="center"/>
          </w:tcPr>
          <w:p w:rsidR="00335D67" w:rsidRPr="003067D4" w:rsidRDefault="00335D67" w:rsidP="00603241">
            <w:pPr>
              <w:kinsoku w:val="0"/>
              <w:overflowPunct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067D4">
              <w:rPr>
                <w:rFonts w:asciiTheme="minorEastAsia" w:eastAsiaTheme="minorEastAsia" w:hAnsiTheme="minorEastAsia" w:hint="eastAsia"/>
              </w:rPr>
              <w:instrText>決裁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067D4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3067D4">
              <w:rPr>
                <w:rFonts w:asciiTheme="minorEastAsia" w:eastAsiaTheme="minorEastAsia" w:hAnsiTheme="minorEastAsia" w:hint="eastAsia"/>
              </w:rPr>
              <w:t>決裁</w: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772" w:type="dxa"/>
            <w:gridSpan w:val="3"/>
            <w:vAlign w:val="center"/>
          </w:tcPr>
          <w:p w:rsidR="00335D67" w:rsidRPr="003067D4" w:rsidRDefault="003067D4" w:rsidP="00603241">
            <w:pPr>
              <w:kinsoku w:val="0"/>
              <w:overflowPunct w:val="0"/>
              <w:spacing w:line="242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54CA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067D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777" w:type="dxa"/>
            <w:gridSpan w:val="2"/>
            <w:vMerge/>
          </w:tcPr>
          <w:p w:rsidR="00335D67" w:rsidRPr="003067D4" w:rsidRDefault="00335D67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4677" w:type="dxa"/>
            <w:gridSpan w:val="5"/>
            <w:vMerge/>
            <w:tcBorders>
              <w:right w:val="double" w:sz="4" w:space="0" w:color="auto"/>
            </w:tcBorders>
          </w:tcPr>
          <w:p w:rsidR="00335D67" w:rsidRPr="003067D4" w:rsidRDefault="00335D67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3067D4" w:rsidRPr="00D235B1" w:rsidTr="00D76E7A">
        <w:trPr>
          <w:trHeight w:val="510"/>
        </w:trPr>
        <w:tc>
          <w:tcPr>
            <w:tcW w:w="1363" w:type="dxa"/>
            <w:gridSpan w:val="2"/>
            <w:tcBorders>
              <w:left w:val="double" w:sz="4" w:space="0" w:color="auto"/>
            </w:tcBorders>
            <w:vAlign w:val="center"/>
          </w:tcPr>
          <w:p w:rsidR="003067D4" w:rsidRPr="003067D4" w:rsidRDefault="003067D4" w:rsidP="00603241">
            <w:pPr>
              <w:kinsoku w:val="0"/>
              <w:overflowPunct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>保存期間</w:t>
            </w:r>
          </w:p>
        </w:tc>
        <w:tc>
          <w:tcPr>
            <w:tcW w:w="2772" w:type="dxa"/>
            <w:gridSpan w:val="3"/>
            <w:vAlign w:val="center"/>
          </w:tcPr>
          <w:p w:rsidR="003067D4" w:rsidRPr="003067D4" w:rsidRDefault="003067D4" w:rsidP="00603241">
            <w:pPr>
              <w:kinsoku w:val="0"/>
              <w:overflowPunct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3067D4" w:rsidRPr="003067D4" w:rsidRDefault="003067D4" w:rsidP="00571280">
            <w:pPr>
              <w:suppressAutoHyphens w:val="0"/>
              <w:wordWrap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保存期間満了日</w:t>
            </w:r>
          </w:p>
        </w:tc>
        <w:tc>
          <w:tcPr>
            <w:tcW w:w="3327" w:type="dxa"/>
            <w:gridSpan w:val="3"/>
            <w:tcBorders>
              <w:right w:val="double" w:sz="4" w:space="0" w:color="auto"/>
            </w:tcBorders>
            <w:vAlign w:val="center"/>
          </w:tcPr>
          <w:p w:rsidR="003067D4" w:rsidRPr="003067D4" w:rsidRDefault="005105FD" w:rsidP="00254CAA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067D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3067D4" w:rsidRPr="00D235B1" w:rsidTr="00D76E7A">
        <w:trPr>
          <w:trHeight w:val="510"/>
        </w:trPr>
        <w:tc>
          <w:tcPr>
            <w:tcW w:w="1363" w:type="dxa"/>
            <w:gridSpan w:val="2"/>
            <w:tcBorders>
              <w:left w:val="double" w:sz="4" w:space="0" w:color="auto"/>
            </w:tcBorders>
            <w:vAlign w:val="center"/>
          </w:tcPr>
          <w:p w:rsidR="003067D4" w:rsidRDefault="003067D4" w:rsidP="003067D4">
            <w:pPr>
              <w:kinsoku w:val="0"/>
              <w:overflowPunct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color w:val="auto"/>
              </w:rPr>
              <w:t>先方文書</w:t>
            </w:r>
          </w:p>
          <w:p w:rsidR="003067D4" w:rsidRPr="003067D4" w:rsidRDefault="003067D4" w:rsidP="003067D4">
            <w:pPr>
              <w:kinsoku w:val="0"/>
              <w:overflowPunct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4D0443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fitText w:val="888" w:id="2059706624"/>
              </w:rPr>
              <w:t>年月</w:t>
            </w:r>
            <w:r w:rsidRPr="004D0443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fitText w:val="888" w:id="2059706624"/>
              </w:rPr>
              <w:t>日</w:t>
            </w:r>
          </w:p>
        </w:tc>
        <w:tc>
          <w:tcPr>
            <w:tcW w:w="2772" w:type="dxa"/>
            <w:gridSpan w:val="3"/>
            <w:vAlign w:val="center"/>
          </w:tcPr>
          <w:p w:rsidR="003067D4" w:rsidRPr="003067D4" w:rsidRDefault="003067D4" w:rsidP="003067D4">
            <w:pPr>
              <w:kinsoku w:val="0"/>
              <w:overflowPunct w:val="0"/>
              <w:spacing w:line="200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54CAA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067D4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2127" w:type="dxa"/>
            <w:gridSpan w:val="4"/>
            <w:vAlign w:val="center"/>
          </w:tcPr>
          <w:p w:rsidR="003067D4" w:rsidRPr="003067D4" w:rsidRDefault="003067D4" w:rsidP="00BE24B1">
            <w:pPr>
              <w:kinsoku w:val="0"/>
              <w:overflowPunct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4D0443">
              <w:rPr>
                <w:rFonts w:asciiTheme="minorEastAsia" w:eastAsiaTheme="minorEastAsia" w:hAnsiTheme="minorEastAsia" w:hint="eastAsia"/>
                <w:spacing w:val="105"/>
                <w:fitText w:val="1554" w:id="1178295554"/>
              </w:rPr>
              <w:t>先方文</w:t>
            </w:r>
            <w:r w:rsidRPr="004D0443">
              <w:rPr>
                <w:rFonts w:asciiTheme="minorEastAsia" w:eastAsiaTheme="minorEastAsia" w:hAnsiTheme="minorEastAsia" w:hint="eastAsia"/>
                <w:spacing w:val="37"/>
                <w:fitText w:val="1554" w:id="1178295554"/>
              </w:rPr>
              <w:t>書</w:t>
            </w:r>
            <w:r w:rsidRPr="004D0443">
              <w:rPr>
                <w:rFonts w:asciiTheme="minorEastAsia" w:eastAsiaTheme="minorEastAsia" w:hAnsiTheme="minorEastAsia" w:cs="Times New Roman" w:hint="eastAsia"/>
                <w:color w:val="auto"/>
                <w:spacing w:val="105"/>
                <w:fitText w:val="1554" w:id="1178295555"/>
              </w:rPr>
              <w:t>記号番</w:t>
            </w:r>
            <w:r w:rsidRPr="004D0443">
              <w:rPr>
                <w:rFonts w:asciiTheme="minorEastAsia" w:eastAsiaTheme="minorEastAsia" w:hAnsiTheme="minorEastAsia" w:cs="Times New Roman" w:hint="eastAsia"/>
                <w:color w:val="auto"/>
                <w:spacing w:val="37"/>
                <w:fitText w:val="1554" w:id="1178295555"/>
              </w:rPr>
              <w:t>号</w:t>
            </w:r>
          </w:p>
        </w:tc>
        <w:tc>
          <w:tcPr>
            <w:tcW w:w="3327" w:type="dxa"/>
            <w:gridSpan w:val="3"/>
            <w:tcBorders>
              <w:right w:val="double" w:sz="4" w:space="0" w:color="auto"/>
            </w:tcBorders>
            <w:vAlign w:val="center"/>
          </w:tcPr>
          <w:p w:rsidR="003067D4" w:rsidRPr="003067D4" w:rsidRDefault="003067D4" w:rsidP="00D004FB">
            <w:pPr>
              <w:kinsoku w:val="0"/>
              <w:overflowPunct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2D0785" w:rsidRPr="00D235B1" w:rsidTr="00D76E7A">
        <w:trPr>
          <w:trHeight w:val="397"/>
        </w:trPr>
        <w:tc>
          <w:tcPr>
            <w:tcW w:w="9589" w:type="dxa"/>
            <w:gridSpan w:val="1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D0785" w:rsidRPr="003067D4" w:rsidRDefault="002D0785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2D0785" w:rsidRPr="003067D4" w:rsidRDefault="002D0785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067D4">
              <w:rPr>
                <w:rFonts w:asciiTheme="minorEastAsia" w:eastAsiaTheme="minorEastAsia" w:hAnsiTheme="minorEastAsia" w:hint="eastAsia"/>
              </w:rPr>
              <w:instrText>件名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067D4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3067D4">
              <w:rPr>
                <w:rFonts w:asciiTheme="minorEastAsia" w:eastAsiaTheme="minorEastAsia" w:hAnsiTheme="minorEastAsia" w:hint="eastAsia"/>
              </w:rPr>
              <w:t>件名</w: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2D0785" w:rsidRPr="003067D4" w:rsidRDefault="002D0785" w:rsidP="00D004FB">
            <w:pPr>
              <w:kinsoku w:val="0"/>
              <w:overflowPunct w:val="0"/>
              <w:spacing w:line="242" w:lineRule="exact"/>
              <w:ind w:leftChars="500" w:left="1110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7C4817" w:rsidRPr="00D235B1" w:rsidTr="00FA12A9">
        <w:trPr>
          <w:trHeight w:val="915"/>
        </w:trPr>
        <w:tc>
          <w:tcPr>
            <w:tcW w:w="9589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4817" w:rsidRPr="003067D4" w:rsidRDefault="007C4817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9E60DA" w:rsidRPr="00D235B1" w:rsidTr="003067D4">
        <w:trPr>
          <w:trHeight w:val="242"/>
        </w:trPr>
        <w:tc>
          <w:tcPr>
            <w:tcW w:w="4912" w:type="dxa"/>
            <w:gridSpan w:val="7"/>
            <w:vMerge w:val="restart"/>
            <w:tcBorders>
              <w:left w:val="double" w:sz="4" w:space="0" w:color="auto"/>
            </w:tcBorders>
          </w:tcPr>
          <w:p w:rsidR="009E60DA" w:rsidRPr="003067D4" w:rsidRDefault="009E60D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E60DA" w:rsidRPr="003067D4" w:rsidRDefault="009E60D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067D4">
              <w:rPr>
                <w:rFonts w:asciiTheme="minorEastAsia" w:eastAsiaTheme="minorEastAsia" w:hAnsiTheme="minorEastAsia" w:hint="eastAsia"/>
              </w:rPr>
              <w:instrText>受信者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067D4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3067D4">
              <w:rPr>
                <w:rFonts w:asciiTheme="minorEastAsia" w:eastAsiaTheme="minorEastAsia" w:hAnsiTheme="minorEastAsia" w:hint="eastAsia"/>
              </w:rPr>
              <w:t>受信者</w: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3067D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067D4">
              <w:rPr>
                <w:rFonts w:asciiTheme="minorEastAsia" w:eastAsiaTheme="minorEastAsia" w:hAnsiTheme="minorEastAsia"/>
                <w:spacing w:val="4"/>
              </w:rPr>
              <w:t xml:space="preserve">   </w:t>
            </w:r>
            <w:r w:rsidRPr="003067D4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3067D4">
              <w:rPr>
                <w:rFonts w:asciiTheme="minorEastAsia" w:eastAsiaTheme="minorEastAsia" w:hAnsiTheme="minorEastAsia"/>
                <w:spacing w:val="4"/>
              </w:rPr>
              <w:t xml:space="preserve">       </w:t>
            </w:r>
          </w:p>
          <w:p w:rsidR="009E60DA" w:rsidRPr="003067D4" w:rsidRDefault="009E60DA" w:rsidP="00D004FB">
            <w:pPr>
              <w:kinsoku w:val="0"/>
              <w:overflowPunct w:val="0"/>
              <w:spacing w:line="242" w:lineRule="exact"/>
              <w:ind w:leftChars="500" w:left="1110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4677" w:type="dxa"/>
            <w:gridSpan w:val="5"/>
            <w:vMerge w:val="restart"/>
            <w:tcBorders>
              <w:right w:val="double" w:sz="4" w:space="0" w:color="auto"/>
            </w:tcBorders>
          </w:tcPr>
          <w:p w:rsidR="009E60DA" w:rsidRPr="003067D4" w:rsidRDefault="009E60D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E60DA" w:rsidRPr="003067D4" w:rsidRDefault="009E60D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067D4">
              <w:rPr>
                <w:rFonts w:asciiTheme="minorEastAsia" w:eastAsiaTheme="minorEastAsia" w:hAnsiTheme="minorEastAsia" w:hint="eastAsia"/>
              </w:rPr>
              <w:instrText>発信者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067D4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3067D4">
              <w:rPr>
                <w:rFonts w:asciiTheme="minorEastAsia" w:eastAsiaTheme="minorEastAsia" w:hAnsiTheme="minorEastAsia" w:hint="eastAsia"/>
              </w:rPr>
              <w:t>発信者</w: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9E60DA" w:rsidRPr="003067D4" w:rsidRDefault="009E60DA" w:rsidP="00D004FB">
            <w:pPr>
              <w:kinsoku w:val="0"/>
              <w:overflowPunct w:val="0"/>
              <w:spacing w:line="242" w:lineRule="exact"/>
              <w:ind w:leftChars="500" w:left="1110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7C4817" w:rsidRPr="00D235B1" w:rsidTr="00D004FB">
        <w:trPr>
          <w:trHeight w:val="1117"/>
        </w:trPr>
        <w:tc>
          <w:tcPr>
            <w:tcW w:w="4912" w:type="dxa"/>
            <w:gridSpan w:val="7"/>
            <w:vMerge/>
            <w:tcBorders>
              <w:left w:val="double" w:sz="4" w:space="0" w:color="auto"/>
            </w:tcBorders>
          </w:tcPr>
          <w:p w:rsidR="007C4817" w:rsidRPr="003067D4" w:rsidRDefault="007C4817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4677" w:type="dxa"/>
            <w:gridSpan w:val="5"/>
            <w:vMerge/>
            <w:tcBorders>
              <w:right w:val="double" w:sz="4" w:space="0" w:color="auto"/>
            </w:tcBorders>
          </w:tcPr>
          <w:p w:rsidR="007C4817" w:rsidRPr="003067D4" w:rsidRDefault="007C4817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2D0785" w:rsidRPr="00D235B1" w:rsidTr="00FA12A9">
        <w:tc>
          <w:tcPr>
            <w:tcW w:w="9589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2D0785" w:rsidRPr="003067D4" w:rsidRDefault="002D0785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2D0785" w:rsidRPr="003067D4" w:rsidRDefault="002D0785" w:rsidP="007C4817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>上記のことについて</w:t>
            </w:r>
          </w:p>
          <w:p w:rsidR="002D0785" w:rsidRPr="003067D4" w:rsidRDefault="002D0785" w:rsidP="002D0785">
            <w:pPr>
              <w:kinsoku w:val="0"/>
              <w:overflowPunct w:val="0"/>
              <w:spacing w:line="242" w:lineRule="exact"/>
              <w:ind w:leftChars="-100" w:left="222" w:hangingChars="200" w:hanging="444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　　　　　　別紙　　　　　　　　　　　　　　　　　　　　　　　　　してよろしいか，伺います。</w:t>
            </w:r>
          </w:p>
          <w:p w:rsidR="00571280" w:rsidRPr="00571280" w:rsidRDefault="002D0785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proofErr w:type="gramStart"/>
            <w:r w:rsidRPr="003067D4">
              <w:rPr>
                <w:rFonts w:asciiTheme="minorEastAsia" w:eastAsiaTheme="minorEastAsia" w:hAnsiTheme="minorEastAsia" w:hint="eastAsia"/>
              </w:rPr>
              <w:t>のように</w:t>
            </w:r>
            <w:proofErr w:type="gramEnd"/>
            <w:r w:rsidRPr="003067D4">
              <w:rPr>
                <w:rFonts w:asciiTheme="minorEastAsia" w:eastAsiaTheme="minorEastAsia" w:hAnsiTheme="minorEastAsia"/>
                <w:spacing w:val="4"/>
              </w:rPr>
              <w:t xml:space="preserve">    </w:t>
            </w:r>
            <w:r w:rsidRPr="003067D4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  <w:p w:rsidR="002D0785" w:rsidRPr="003067D4" w:rsidRDefault="002D0785" w:rsidP="00F171CF">
            <w:pPr>
              <w:kinsoku w:val="0"/>
              <w:overflowPunct w:val="0"/>
              <w:spacing w:line="242" w:lineRule="exact"/>
              <w:ind w:firstLineChars="100" w:firstLine="222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>裏面　　　　　　　　　　　　　　　　　　　　　　　　　します。</w:t>
            </w:r>
          </w:p>
          <w:p w:rsidR="002D0785" w:rsidRPr="003067D4" w:rsidRDefault="002D0785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7C4817" w:rsidRPr="00D235B1" w:rsidTr="003067D4">
        <w:trPr>
          <w:trHeight w:val="876"/>
        </w:trPr>
        <w:tc>
          <w:tcPr>
            <w:tcW w:w="1333" w:type="dxa"/>
            <w:tcBorders>
              <w:left w:val="double" w:sz="4" w:space="0" w:color="auto"/>
            </w:tcBorders>
            <w:vAlign w:val="center"/>
          </w:tcPr>
          <w:p w:rsidR="007C4817" w:rsidRPr="003067D4" w:rsidRDefault="002D0785" w:rsidP="00B842FB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学</w:t>
            </w:r>
            <w:r w:rsidR="00DB7217" w:rsidRPr="003067D4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 xml:space="preserve">　</w:t>
            </w:r>
            <w:r w:rsidRPr="003067D4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長</w:t>
            </w:r>
          </w:p>
        </w:tc>
        <w:tc>
          <w:tcPr>
            <w:tcW w:w="1278" w:type="dxa"/>
            <w:gridSpan w:val="2"/>
            <w:vAlign w:val="center"/>
          </w:tcPr>
          <w:p w:rsidR="002D0785" w:rsidRPr="003067D4" w:rsidRDefault="008F471D" w:rsidP="00B842FB">
            <w:pPr>
              <w:wordWrap/>
              <w:adjustRightInd/>
              <w:ind w:firstLineChars="100" w:firstLine="222"/>
              <w:rPr>
                <w:rFonts w:asciiTheme="minorEastAsia" w:eastAsiaTheme="minorEastAsia" w:hAnsiTheme="minorEastAsia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>理</w:t>
            </w:r>
            <w:r w:rsidR="00DB7217" w:rsidRPr="003067D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067D4">
              <w:rPr>
                <w:rFonts w:asciiTheme="minorEastAsia" w:eastAsiaTheme="minorEastAsia" w:hAnsiTheme="minorEastAsia" w:hint="eastAsia"/>
              </w:rPr>
              <w:t>事</w:t>
            </w:r>
          </w:p>
          <w:p w:rsidR="008F471D" w:rsidRPr="003067D4" w:rsidRDefault="008F471D" w:rsidP="00B842FB">
            <w:pPr>
              <w:wordWrap/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>（</w:t>
            </w:r>
            <w:r w:rsidR="002D0785" w:rsidRPr="003067D4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</w:tc>
        <w:tc>
          <w:tcPr>
            <w:tcW w:w="1115" w:type="dxa"/>
            <w:vAlign w:val="center"/>
          </w:tcPr>
          <w:p w:rsidR="007C4817" w:rsidRPr="003067D4" w:rsidRDefault="007C4817" w:rsidP="00B842FB">
            <w:pPr>
              <w:kinsoku w:val="0"/>
              <w:wordWrap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D0785" w:rsidRPr="003067D4" w:rsidRDefault="00DB7217" w:rsidP="00B842FB">
            <w:pPr>
              <w:kinsoku w:val="0"/>
              <w:wordWrap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部　長</w:t>
            </w:r>
          </w:p>
        </w:tc>
        <w:tc>
          <w:tcPr>
            <w:tcW w:w="1115" w:type="dxa"/>
            <w:gridSpan w:val="2"/>
            <w:vAlign w:val="center"/>
          </w:tcPr>
          <w:p w:rsidR="007C4817" w:rsidRPr="003067D4" w:rsidRDefault="00DB7217" w:rsidP="00B842FB">
            <w:pPr>
              <w:kinsoku w:val="0"/>
              <w:wordWrap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課　長</w:t>
            </w:r>
          </w:p>
          <w:p w:rsidR="00DB7217" w:rsidRPr="003067D4" w:rsidRDefault="00DB7217" w:rsidP="00B842FB">
            <w:pPr>
              <w:kinsoku w:val="0"/>
              <w:wordWrap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室　長</w:t>
            </w:r>
          </w:p>
        </w:tc>
        <w:tc>
          <w:tcPr>
            <w:tcW w:w="1117" w:type="dxa"/>
            <w:gridSpan w:val="2"/>
            <w:vAlign w:val="center"/>
          </w:tcPr>
          <w:p w:rsidR="007C4817" w:rsidRPr="003067D4" w:rsidRDefault="00DB7217" w:rsidP="00B842FB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副課長</w:t>
            </w:r>
          </w:p>
        </w:tc>
        <w:tc>
          <w:tcPr>
            <w:tcW w:w="1114" w:type="dxa"/>
            <w:vAlign w:val="center"/>
          </w:tcPr>
          <w:p w:rsidR="002D0785" w:rsidRPr="003067D4" w:rsidRDefault="002D0785" w:rsidP="00B842FB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専門職員</w:t>
            </w:r>
          </w:p>
          <w:p w:rsidR="00DB7217" w:rsidRPr="003067D4" w:rsidRDefault="00DB7217" w:rsidP="00B842FB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係　　長</w:t>
            </w:r>
          </w:p>
        </w:tc>
        <w:tc>
          <w:tcPr>
            <w:tcW w:w="1402" w:type="dxa"/>
            <w:tcBorders>
              <w:right w:val="double" w:sz="4" w:space="0" w:color="auto"/>
            </w:tcBorders>
            <w:vAlign w:val="center"/>
          </w:tcPr>
          <w:p w:rsidR="007C4817" w:rsidRPr="003067D4" w:rsidRDefault="002D0785" w:rsidP="00B842FB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 w:hint="eastAsia"/>
                <w:spacing w:val="6"/>
              </w:rPr>
              <w:t>起案者</w:t>
            </w:r>
          </w:p>
        </w:tc>
      </w:tr>
      <w:tr w:rsidR="007C4817" w:rsidRPr="00D235B1" w:rsidTr="003067D4">
        <w:tc>
          <w:tcPr>
            <w:tcW w:w="1333" w:type="dxa"/>
            <w:tcBorders>
              <w:left w:val="double" w:sz="4" w:space="0" w:color="auto"/>
            </w:tcBorders>
          </w:tcPr>
          <w:p w:rsidR="007C4817" w:rsidRPr="003067D4" w:rsidRDefault="007C4817" w:rsidP="00D76E7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color w:val="FF0000"/>
                <w:spacing w:val="6"/>
              </w:rPr>
            </w:pPr>
          </w:p>
        </w:tc>
        <w:tc>
          <w:tcPr>
            <w:tcW w:w="1278" w:type="dxa"/>
            <w:gridSpan w:val="2"/>
          </w:tcPr>
          <w:p w:rsidR="007C4817" w:rsidRPr="003067D4" w:rsidRDefault="007C4817" w:rsidP="00D76E7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115" w:type="dxa"/>
          </w:tcPr>
          <w:p w:rsidR="007C4817" w:rsidRPr="003067D4" w:rsidRDefault="007C4817" w:rsidP="00D76E7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115" w:type="dxa"/>
            <w:gridSpan w:val="2"/>
          </w:tcPr>
          <w:p w:rsidR="007C4817" w:rsidRPr="003067D4" w:rsidRDefault="007C4817" w:rsidP="00D76E7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115" w:type="dxa"/>
            <w:gridSpan w:val="2"/>
          </w:tcPr>
          <w:p w:rsidR="007C4817" w:rsidRPr="003067D4" w:rsidRDefault="007C4817" w:rsidP="00D76E7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 w:hint="eastAsia"/>
                <w:spacing w:val="6"/>
              </w:rPr>
            </w:pPr>
          </w:p>
        </w:tc>
        <w:tc>
          <w:tcPr>
            <w:tcW w:w="1117" w:type="dxa"/>
            <w:gridSpan w:val="2"/>
          </w:tcPr>
          <w:p w:rsidR="007C4817" w:rsidRPr="003067D4" w:rsidRDefault="007C4817" w:rsidP="00D76E7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114" w:type="dxa"/>
          </w:tcPr>
          <w:p w:rsidR="007C4817" w:rsidRPr="003067D4" w:rsidRDefault="007C4817" w:rsidP="00D76E7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 w:hint="eastAsia"/>
                <w:spacing w:val="6"/>
              </w:rPr>
            </w:pPr>
            <w:bookmarkStart w:id="7" w:name="_GoBack"/>
            <w:bookmarkEnd w:id="7"/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7C4817" w:rsidRPr="003067D4" w:rsidRDefault="007C4817">
            <w:pPr>
              <w:kinsoku w:val="0"/>
              <w:overflowPunct w:val="0"/>
              <w:spacing w:line="12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7C4817" w:rsidRPr="003067D4" w:rsidRDefault="007C4817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7C4817" w:rsidRPr="003067D4" w:rsidRDefault="007C4817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DB7217" w:rsidRPr="003067D4" w:rsidRDefault="00DB7217" w:rsidP="00DB7217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7B48F9" w:rsidRPr="003067D4" w:rsidRDefault="007B48F9" w:rsidP="00DB7217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7C4817" w:rsidRPr="003067D4" w:rsidRDefault="007C4817" w:rsidP="00DB7217">
            <w:pPr>
              <w:kinsoku w:val="0"/>
              <w:overflowPunct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hint="eastAsia"/>
              </w:rPr>
              <w:t>（</w:t>
            </w:r>
            <w:r w:rsidR="00DB7217" w:rsidRPr="003067D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067D4">
              <w:rPr>
                <w:rFonts w:asciiTheme="minorEastAsia" w:eastAsiaTheme="minorEastAsia" w:hAnsiTheme="minorEastAsia" w:hint="eastAsia"/>
              </w:rPr>
              <w:t xml:space="preserve">　番）</w:t>
            </w:r>
          </w:p>
        </w:tc>
      </w:tr>
      <w:tr w:rsidR="009E60DA" w:rsidRPr="00D235B1" w:rsidTr="00D76E7A">
        <w:trPr>
          <w:trHeight w:val="3402"/>
        </w:trPr>
        <w:tc>
          <w:tcPr>
            <w:tcW w:w="9589" w:type="dxa"/>
            <w:gridSpan w:val="1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E60DA" w:rsidRPr="003067D4" w:rsidRDefault="009E60D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E60DA" w:rsidRPr="003067D4" w:rsidRDefault="009E60DA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067D4">
              <w:rPr>
                <w:rFonts w:asciiTheme="minorEastAsia" w:eastAsiaTheme="minorEastAsia" w:hAnsiTheme="minorEastAsia" w:hint="eastAsia"/>
              </w:rPr>
              <w:instrText>合議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067D4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3067D4">
              <w:rPr>
                <w:rFonts w:asciiTheme="minorEastAsia" w:eastAsiaTheme="minorEastAsia" w:hAnsiTheme="minorEastAsia" w:hint="eastAsia"/>
              </w:rPr>
              <w:t>合議</w:t>
            </w:r>
            <w:r w:rsidRPr="003067D4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9E60DA" w:rsidRPr="003067D4" w:rsidRDefault="009E60DA" w:rsidP="007734EE">
            <w:pPr>
              <w:kinsoku w:val="0"/>
              <w:overflowPunct w:val="0"/>
              <w:spacing w:line="24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9E60DA" w:rsidRPr="00D235B1" w:rsidTr="00FA12A9">
        <w:trPr>
          <w:trHeight w:val="484"/>
        </w:trPr>
        <w:tc>
          <w:tcPr>
            <w:tcW w:w="9589" w:type="dxa"/>
            <w:gridSpan w:val="1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0DA" w:rsidRPr="00D235B1" w:rsidRDefault="009E60DA" w:rsidP="00CE3991">
            <w:pPr>
              <w:kinsoku w:val="0"/>
              <w:overflowPunct w:val="0"/>
              <w:ind w:firstLineChars="250" w:firstLine="585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:rsidR="00157000" w:rsidRDefault="00157000">
      <w:pPr>
        <w:adjustRightInd/>
        <w:spacing w:line="242" w:lineRule="exact"/>
        <w:rPr>
          <w:rFonts w:asciiTheme="majorEastAsia" w:eastAsiaTheme="majorEastAsia" w:hAnsiTheme="majorEastAsia" w:cs="Times New Roman" w:hint="eastAsia"/>
          <w:spacing w:val="6"/>
        </w:rPr>
      </w:pPr>
      <w:bookmarkStart w:id="8" w:name="OLE_LINK4"/>
      <w:bookmarkStart w:id="9" w:name="OLE_LINK11"/>
      <w:bookmarkStart w:id="10" w:name="OLE_LINK12"/>
      <w:bookmarkStart w:id="11" w:name="OLE_LINK13"/>
      <w:bookmarkEnd w:id="0"/>
      <w:bookmarkEnd w:id="1"/>
      <w:bookmarkEnd w:id="2"/>
      <w:bookmarkEnd w:id="3"/>
      <w:bookmarkEnd w:id="4"/>
    </w:p>
    <w:p w:rsidR="00157000" w:rsidRPr="00204157" w:rsidRDefault="00157000" w:rsidP="00157000">
      <w:pPr>
        <w:framePr w:w="9705" w:h="14086" w:hRule="exact" w:hSpace="142" w:wrap="around" w:vAnchor="text" w:hAnchor="page" w:x="1194" w:y="58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adjustRightInd/>
        <w:rPr>
          <w:rFonts w:hAnsi="Times New Roman" w:cs="Times New Roman"/>
          <w:spacing w:val="6"/>
          <w:sz w:val="24"/>
        </w:rPr>
      </w:pPr>
      <w:bookmarkStart w:id="12" w:name="OLE_LINK7"/>
    </w:p>
    <w:bookmarkEnd w:id="5"/>
    <w:bookmarkEnd w:id="6"/>
    <w:bookmarkEnd w:id="8"/>
    <w:bookmarkEnd w:id="9"/>
    <w:bookmarkEnd w:id="10"/>
    <w:bookmarkEnd w:id="11"/>
    <w:bookmarkEnd w:id="12"/>
    <w:p w:rsidR="00901D7B" w:rsidRDefault="00901D7B" w:rsidP="00C81F16">
      <w:pPr>
        <w:rPr>
          <w:rFonts w:hAnsi="Times New Roman" w:cs="Times New Roman"/>
          <w:spacing w:val="6"/>
        </w:rPr>
      </w:pPr>
    </w:p>
    <w:sectPr w:rsidR="00901D7B" w:rsidSect="009E60DA">
      <w:headerReference w:type="default" r:id="rId7"/>
      <w:type w:val="continuous"/>
      <w:pgSz w:w="11906" w:h="16838" w:code="9"/>
      <w:pgMar w:top="1021" w:right="851" w:bottom="754" w:left="1021" w:header="720" w:footer="720" w:gutter="0"/>
      <w:pgNumType w:start="1"/>
      <w:cols w:space="720"/>
      <w:noEndnote/>
      <w:docGrid w:type="linesAndChars" w:linePitch="24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85" w:rsidRDefault="002D0785" w:rsidP="007C4817">
      <w:r>
        <w:separator/>
      </w:r>
    </w:p>
  </w:endnote>
  <w:endnote w:type="continuationSeparator" w:id="0">
    <w:p w:rsidR="002D0785" w:rsidRDefault="002D0785" w:rsidP="007C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85" w:rsidRDefault="002D07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0785" w:rsidRDefault="002D0785" w:rsidP="007C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3" w:rsidRDefault="007D7BD3" w:rsidP="007D7BD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88"/>
  <w:drawingGridHorizontalSpacing w:val="2457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17"/>
    <w:rsid w:val="000122D4"/>
    <w:rsid w:val="0006592E"/>
    <w:rsid w:val="00066117"/>
    <w:rsid w:val="00125D49"/>
    <w:rsid w:val="0012655C"/>
    <w:rsid w:val="00157000"/>
    <w:rsid w:val="00180C5C"/>
    <w:rsid w:val="00204157"/>
    <w:rsid w:val="00254CAA"/>
    <w:rsid w:val="002648E7"/>
    <w:rsid w:val="00291905"/>
    <w:rsid w:val="002D0785"/>
    <w:rsid w:val="003067D4"/>
    <w:rsid w:val="00335D67"/>
    <w:rsid w:val="003401EB"/>
    <w:rsid w:val="00393DCB"/>
    <w:rsid w:val="003E155C"/>
    <w:rsid w:val="003E224D"/>
    <w:rsid w:val="004D0443"/>
    <w:rsid w:val="00501B75"/>
    <w:rsid w:val="005105FD"/>
    <w:rsid w:val="00522D7A"/>
    <w:rsid w:val="00523A86"/>
    <w:rsid w:val="00563665"/>
    <w:rsid w:val="00571280"/>
    <w:rsid w:val="00595FC3"/>
    <w:rsid w:val="005B413C"/>
    <w:rsid w:val="005B4E0B"/>
    <w:rsid w:val="00603241"/>
    <w:rsid w:val="006570BA"/>
    <w:rsid w:val="006703E9"/>
    <w:rsid w:val="006A5FEF"/>
    <w:rsid w:val="00741E48"/>
    <w:rsid w:val="007734EE"/>
    <w:rsid w:val="00790709"/>
    <w:rsid w:val="007B48F9"/>
    <w:rsid w:val="007C4817"/>
    <w:rsid w:val="007D7BD3"/>
    <w:rsid w:val="008C1628"/>
    <w:rsid w:val="008F471D"/>
    <w:rsid w:val="00901D7B"/>
    <w:rsid w:val="009E60DA"/>
    <w:rsid w:val="00A430CE"/>
    <w:rsid w:val="00B842FB"/>
    <w:rsid w:val="00BC1793"/>
    <w:rsid w:val="00BE24B1"/>
    <w:rsid w:val="00C81F16"/>
    <w:rsid w:val="00C933A0"/>
    <w:rsid w:val="00CD6EAA"/>
    <w:rsid w:val="00CE3991"/>
    <w:rsid w:val="00D004FB"/>
    <w:rsid w:val="00D235B1"/>
    <w:rsid w:val="00D76E7A"/>
    <w:rsid w:val="00DB7217"/>
    <w:rsid w:val="00E361DF"/>
    <w:rsid w:val="00E7262A"/>
    <w:rsid w:val="00EA460B"/>
    <w:rsid w:val="00F171CF"/>
    <w:rsid w:val="00F7636A"/>
    <w:rsid w:val="00FA12A9"/>
    <w:rsid w:val="00FC7CC4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298FD8"/>
  <w14:defaultImageDpi w14:val="96"/>
  <w15:docId w15:val="{6DDD5A4D-56D6-4361-B0F9-9269F85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C4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481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C4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481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0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01E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570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70BA"/>
  </w:style>
  <w:style w:type="character" w:customStyle="1" w:styleId="ad">
    <w:name w:val="コメント文字列 (文字)"/>
    <w:basedOn w:val="a0"/>
    <w:link w:val="ac"/>
    <w:uiPriority w:val="99"/>
    <w:semiHidden/>
    <w:rsid w:val="006570BA"/>
    <w:rPr>
      <w:rFonts w:ascii="ＭＳ 明朝" w:hAnsi="ＭＳ 明朝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70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70BA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0E5B-007C-4042-875C-53AD9BC8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9554D02F.dotm</Template>
  <TotalTime>5</TotalTime>
  <Pages>2</Pages>
  <Words>169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一太郎８</dc:creator>
  <cp:lastModifiedBy>中村　紘朗</cp:lastModifiedBy>
  <cp:revision>7</cp:revision>
  <cp:lastPrinted>2019-12-23T11:23:00Z</cp:lastPrinted>
  <dcterms:created xsi:type="dcterms:W3CDTF">2019-12-23T11:23:00Z</dcterms:created>
  <dcterms:modified xsi:type="dcterms:W3CDTF">2020-01-08T12:43:00Z</dcterms:modified>
</cp:coreProperties>
</file>