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F" w:rsidRDefault="00A1590F">
      <w:pPr>
        <w:wordWrap w:val="0"/>
        <w:overflowPunct w:val="0"/>
        <w:autoSpaceDE w:val="0"/>
        <w:autoSpaceDN w:val="0"/>
        <w:spacing w:line="323" w:lineRule="exact"/>
      </w:pPr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</w:t>
      </w:r>
      <w:bookmarkStart w:id="0" w:name="_GoBack"/>
      <w:bookmarkEnd w:id="0"/>
      <w:r>
        <w:rPr>
          <w:rFonts w:hint="eastAsia"/>
        </w:rPr>
        <w:t>係</w:t>
      </w:r>
      <w:r>
        <w:t>)</w:t>
      </w:r>
    </w:p>
    <w:p w:rsidR="00A1590F" w:rsidRDefault="00A1590F">
      <w:pPr>
        <w:wordWrap w:val="0"/>
        <w:overflowPunct w:val="0"/>
        <w:autoSpaceDE w:val="0"/>
        <w:autoSpaceDN w:val="0"/>
        <w:spacing w:line="303" w:lineRule="exact"/>
        <w:jc w:val="right"/>
      </w:pPr>
      <w:r>
        <w:rPr>
          <w:rFonts w:hint="eastAsia"/>
          <w:snapToGrid w:val="0"/>
        </w:rPr>
        <w:t xml:space="preserve">第　　　号　</w:t>
      </w:r>
    </w:p>
    <w:p w:rsidR="00A1590F" w:rsidRDefault="00A1590F">
      <w:pPr>
        <w:wordWrap w:val="0"/>
        <w:overflowPunct w:val="0"/>
        <w:autoSpaceDE w:val="0"/>
        <w:autoSpaceDN w:val="0"/>
        <w:spacing w:line="284" w:lineRule="exact"/>
        <w:jc w:val="right"/>
      </w:pPr>
      <w:r>
        <w:rPr>
          <w:rFonts w:hint="eastAsia"/>
          <w:snapToGrid w:val="0"/>
        </w:rPr>
        <w:t xml:space="preserve">年　　月　　日　</w:t>
      </w:r>
    </w:p>
    <w:p w:rsidR="00A1590F" w:rsidRDefault="00A1590F">
      <w:pPr>
        <w:wordWrap w:val="0"/>
        <w:overflowPunct w:val="0"/>
        <w:autoSpaceDE w:val="0"/>
        <w:autoSpaceDN w:val="0"/>
        <w:spacing w:line="303" w:lineRule="exact"/>
      </w:pPr>
    </w:p>
    <w:p w:rsidR="00A1590F" w:rsidRDefault="00A1590F">
      <w:pPr>
        <w:wordWrap w:val="0"/>
        <w:overflowPunct w:val="0"/>
        <w:autoSpaceDE w:val="0"/>
        <w:autoSpaceDN w:val="0"/>
        <w:spacing w:line="363" w:lineRule="exact"/>
        <w:jc w:val="center"/>
      </w:pPr>
      <w:r>
        <w:rPr>
          <w:rFonts w:hint="eastAsia"/>
          <w:snapToGrid w:val="0"/>
        </w:rPr>
        <w:t>第三者に係る法人文書の開示請求に関する通知書</w:t>
      </w:r>
    </w:p>
    <w:p w:rsidR="00A1590F" w:rsidRDefault="00A1590F">
      <w:pPr>
        <w:wordWrap w:val="0"/>
        <w:overflowPunct w:val="0"/>
        <w:autoSpaceDE w:val="0"/>
        <w:autoSpaceDN w:val="0"/>
        <w:spacing w:line="303" w:lineRule="exact"/>
      </w:pPr>
    </w:p>
    <w:p w:rsidR="00A1590F" w:rsidRDefault="00A1590F">
      <w:pPr>
        <w:wordWrap w:val="0"/>
        <w:overflowPunct w:val="0"/>
        <w:autoSpaceDE w:val="0"/>
        <w:autoSpaceDN w:val="0"/>
        <w:spacing w:line="303" w:lineRule="exact"/>
        <w:ind w:left="2436"/>
      </w:pPr>
      <w:r>
        <w:rPr>
          <w:rFonts w:hint="eastAsia"/>
        </w:rPr>
        <w:t>様</w:t>
      </w:r>
    </w:p>
    <w:p w:rsidR="00A1590F" w:rsidRDefault="00A1590F">
      <w:pPr>
        <w:wordWrap w:val="0"/>
        <w:overflowPunct w:val="0"/>
        <w:autoSpaceDE w:val="0"/>
        <w:autoSpaceDN w:val="0"/>
        <w:spacing w:line="303" w:lineRule="exact"/>
      </w:pPr>
    </w:p>
    <w:p w:rsidR="00A1590F" w:rsidRDefault="001A2269">
      <w:pPr>
        <w:wordWrap w:val="0"/>
        <w:overflowPunct w:val="0"/>
        <w:autoSpaceDE w:val="0"/>
        <w:autoSpaceDN w:val="0"/>
        <w:spacing w:line="303" w:lineRule="exact"/>
        <w:jc w:val="right"/>
      </w:pPr>
      <w:r>
        <w:rPr>
          <w:rFonts w:hint="eastAsia"/>
        </w:rPr>
        <w:t>国立大学法人新潟大学</w:t>
      </w:r>
      <w:r w:rsidR="00A1590F">
        <w:rPr>
          <w:rFonts w:hint="eastAsia"/>
        </w:rPr>
        <w:t xml:space="preserve">　　　　　　　　　　　　印　　</w:t>
      </w:r>
    </w:p>
    <w:p w:rsidR="00A1590F" w:rsidRPr="00663C85" w:rsidRDefault="00A1590F">
      <w:pPr>
        <w:wordWrap w:val="0"/>
        <w:overflowPunct w:val="0"/>
        <w:autoSpaceDE w:val="0"/>
        <w:autoSpaceDN w:val="0"/>
        <w:spacing w:line="303" w:lineRule="exact"/>
      </w:pPr>
    </w:p>
    <w:p w:rsidR="00A1590F" w:rsidRPr="00663C85" w:rsidRDefault="00A1590F">
      <w:pPr>
        <w:wordWrap w:val="0"/>
        <w:overflowPunct w:val="0"/>
        <w:autoSpaceDE w:val="0"/>
        <w:autoSpaceDN w:val="0"/>
        <w:spacing w:line="303" w:lineRule="exact"/>
      </w:pPr>
      <w:r w:rsidRPr="00663C85">
        <w:rPr>
          <w:rFonts w:hint="eastAsia"/>
        </w:rPr>
        <w:t xml:space="preserve">　</w:t>
      </w:r>
      <w:r w:rsidRPr="00663C85">
        <w:t>(</w:t>
      </w:r>
      <w:r w:rsidRPr="00663C85">
        <w:rPr>
          <w:rFonts w:hint="eastAsia"/>
        </w:rPr>
        <w:t>あなた，貴社等</w:t>
      </w:r>
      <w:r w:rsidRPr="00663C85">
        <w:t>)</w:t>
      </w:r>
      <w:r w:rsidRPr="00663C85">
        <w:rPr>
          <w:rFonts w:hint="eastAsia"/>
        </w:rPr>
        <w:t>に関する情報が記録されております下記の法人文書について，独立行政法人等の保有する情報の公開に関する法律第</w:t>
      </w:r>
      <w:r w:rsidRPr="00663C85">
        <w:t>4</w:t>
      </w:r>
      <w:r w:rsidRPr="00663C85">
        <w:rPr>
          <w:rFonts w:hint="eastAsia"/>
        </w:rPr>
        <w:t>条の規定に基づく開示請求があり，当該法人文書について開示決定等を行う際の参考とするため，同法第</w:t>
      </w:r>
      <w:r w:rsidRPr="00663C85">
        <w:t>14</w:t>
      </w:r>
      <w:r w:rsidRPr="00663C85">
        <w:rPr>
          <w:rFonts w:hint="eastAsia"/>
        </w:rPr>
        <w:t>条第</w:t>
      </w:r>
      <w:r w:rsidRPr="00663C85">
        <w:t>1</w:t>
      </w:r>
      <w:r w:rsidRPr="00663C85">
        <w:rPr>
          <w:rFonts w:hint="eastAsia"/>
        </w:rPr>
        <w:t>項の規定に基づき，</w:t>
      </w:r>
      <w:r w:rsidR="009544CA" w:rsidRPr="00663C85">
        <w:rPr>
          <w:rFonts w:hint="eastAsia"/>
        </w:rPr>
        <w:t>ご</w:t>
      </w:r>
      <w:r w:rsidRPr="00663C85">
        <w:rPr>
          <w:rFonts w:hint="eastAsia"/>
        </w:rPr>
        <w:t>意見を伺うこととしました。</w:t>
      </w:r>
    </w:p>
    <w:p w:rsidR="00A1590F" w:rsidRPr="00663C85" w:rsidRDefault="00A1590F">
      <w:pPr>
        <w:wordWrap w:val="0"/>
        <w:overflowPunct w:val="0"/>
        <w:autoSpaceDE w:val="0"/>
        <w:autoSpaceDN w:val="0"/>
        <w:spacing w:line="303" w:lineRule="exact"/>
      </w:pPr>
      <w:r w:rsidRPr="00663C85">
        <w:rPr>
          <w:rFonts w:hint="eastAsia"/>
        </w:rPr>
        <w:t xml:space="preserve">　ついては，当該法人文書を開示することにつき</w:t>
      </w:r>
      <w:r w:rsidR="009544CA" w:rsidRPr="00663C85">
        <w:rPr>
          <w:rFonts w:hint="eastAsia"/>
        </w:rPr>
        <w:t>ご</w:t>
      </w:r>
      <w:r w:rsidRPr="00663C85">
        <w:rPr>
          <w:rFonts w:hint="eastAsia"/>
        </w:rPr>
        <w:t>意見がある場合は，</w:t>
      </w:r>
      <w:r w:rsidR="00BB0E25" w:rsidRPr="00663C85" w:rsidDel="00BB0E25">
        <w:rPr>
          <w:rFonts w:hint="eastAsia"/>
        </w:rPr>
        <w:t xml:space="preserve"> </w:t>
      </w:r>
      <w:r w:rsidR="00BB0E25" w:rsidRPr="00663C85">
        <w:rPr>
          <w:rFonts w:hint="eastAsia"/>
        </w:rPr>
        <w:t>意見書</w:t>
      </w:r>
      <w:r w:rsidRPr="00663C85">
        <w:t>(</w:t>
      </w:r>
      <w:r w:rsidRPr="00663C85">
        <w:rPr>
          <w:rFonts w:hint="eastAsia"/>
        </w:rPr>
        <w:t>様式任意</w:t>
      </w:r>
      <w:r w:rsidRPr="00663C85">
        <w:t>)</w:t>
      </w:r>
      <w:r w:rsidR="00BB0E25" w:rsidRPr="00663C85">
        <w:rPr>
          <w:rFonts w:hint="eastAsia"/>
        </w:rPr>
        <w:t>を</w:t>
      </w:r>
      <w:r w:rsidR="009544CA" w:rsidRPr="00663C85">
        <w:rPr>
          <w:rFonts w:hint="eastAsia"/>
        </w:rPr>
        <w:t>ご</w:t>
      </w:r>
      <w:r w:rsidRPr="00663C85">
        <w:rPr>
          <w:rFonts w:hint="eastAsia"/>
        </w:rPr>
        <w:t>提出くださるようお願いいたします。</w:t>
      </w:r>
    </w:p>
    <w:p w:rsidR="00A1590F" w:rsidRPr="00663C85" w:rsidRDefault="00A1590F">
      <w:pPr>
        <w:wordWrap w:val="0"/>
        <w:overflowPunct w:val="0"/>
        <w:autoSpaceDE w:val="0"/>
        <w:autoSpaceDN w:val="0"/>
        <w:spacing w:line="303" w:lineRule="exact"/>
      </w:pPr>
      <w:r w:rsidRPr="00663C85">
        <w:rPr>
          <w:rFonts w:hint="eastAsia"/>
        </w:rPr>
        <w:t xml:space="preserve">　なお，提出期限までに意見書の</w:t>
      </w:r>
      <w:r w:rsidR="009544CA" w:rsidRPr="00663C85">
        <w:rPr>
          <w:rFonts w:hint="eastAsia"/>
        </w:rPr>
        <w:t>ご</w:t>
      </w:r>
      <w:r w:rsidRPr="00663C85">
        <w:rPr>
          <w:rFonts w:hint="eastAsia"/>
        </w:rPr>
        <w:t>提出がない場合は，特に</w:t>
      </w:r>
      <w:r w:rsidR="009544CA" w:rsidRPr="00663C85">
        <w:rPr>
          <w:rFonts w:hint="eastAsia"/>
        </w:rPr>
        <w:t>ご</w:t>
      </w:r>
      <w:r w:rsidRPr="00663C85">
        <w:rPr>
          <w:rFonts w:hint="eastAsia"/>
        </w:rPr>
        <w:t>意見がないものとして取</w:t>
      </w:r>
      <w:r w:rsidR="00BB0E25" w:rsidRPr="00663C85">
        <w:rPr>
          <w:rFonts w:hint="eastAsia"/>
        </w:rPr>
        <w:t>り</w:t>
      </w:r>
      <w:r w:rsidRPr="00663C85">
        <w:rPr>
          <w:rFonts w:hint="eastAsia"/>
        </w:rPr>
        <w:t>扱わせていただきます。</w:t>
      </w:r>
    </w:p>
    <w:p w:rsidR="00A1590F" w:rsidRDefault="00A1590F">
      <w:pPr>
        <w:wordWrap w:val="0"/>
        <w:overflowPunct w:val="0"/>
        <w:autoSpaceDE w:val="0"/>
        <w:autoSpaceDN w:val="0"/>
        <w:spacing w:line="303" w:lineRule="exact"/>
        <w:jc w:val="center"/>
      </w:pPr>
      <w:r>
        <w:rPr>
          <w:rFonts w:hint="eastAsia"/>
        </w:rPr>
        <w:t>記</w:t>
      </w:r>
    </w:p>
    <w:p w:rsidR="00A1590F" w:rsidRDefault="00A1590F">
      <w:pPr>
        <w:wordWrap w:val="0"/>
        <w:overflowPunct w:val="0"/>
        <w:autoSpaceDE w:val="0"/>
        <w:autoSpaceDN w:val="0"/>
        <w:spacing w:line="152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15"/>
      </w:tblGrid>
      <w:tr w:rsidR="00A1590F"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303" w:lineRule="exact"/>
            </w:pPr>
            <w:r>
              <w:rPr>
                <w:rFonts w:hint="eastAsia"/>
              </w:rPr>
              <w:t>開示請求のあった法人文書の名称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1590F"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303" w:lineRule="exact"/>
            </w:pPr>
            <w:r>
              <w:rPr>
                <w:rFonts w:hint="eastAsia"/>
              </w:rPr>
              <w:t>上記文書に記録されている</w:t>
            </w:r>
            <w:r>
              <w:t>(</w:t>
            </w:r>
            <w:r>
              <w:rPr>
                <w:rFonts w:hint="eastAsia"/>
              </w:rPr>
              <w:t>あなた，貴社等</w:t>
            </w:r>
            <w:r>
              <w:t>)</w:t>
            </w:r>
            <w:r>
              <w:rPr>
                <w:rFonts w:hint="eastAsia"/>
              </w:rPr>
              <w:t>に関する情報の内容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1590F"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303" w:lineRule="exact"/>
            </w:pPr>
            <w:r>
              <w:rPr>
                <w:rFonts w:hint="eastAsia"/>
              </w:rPr>
              <w:t>開示しようとする場合の適用条項及びその理由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1590F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請求年月日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A1590F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開示不開示の決定予定年月日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A1590F"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303" w:lineRule="exact"/>
              <w:jc w:val="distribute"/>
            </w:pPr>
            <w:r>
              <w:rPr>
                <w:rFonts w:hint="eastAsia"/>
                <w:snapToGrid w:val="0"/>
              </w:rPr>
              <w:t>意見書提出先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spacing w:before="60" w:after="60" w:line="371" w:lineRule="exact"/>
            </w:pPr>
            <w:r>
              <w:rPr>
                <w:rFonts w:hint="eastAsia"/>
              </w:rPr>
              <w:t xml:space="preserve">　　</w:t>
            </w:r>
            <w:r w:rsidR="009544CA">
              <w:rPr>
                <w:rFonts w:hint="eastAsia"/>
              </w:rPr>
              <w:t xml:space="preserve">　国立大学法人</w:t>
            </w:r>
            <w:r>
              <w:rPr>
                <w:rFonts w:hint="eastAsia"/>
              </w:rPr>
              <w:t>新潟大学総務部総務課情報公開担当</w:t>
            </w:r>
          </w:p>
          <w:p w:rsidR="00A1590F" w:rsidRPr="00663C85" w:rsidRDefault="00A1590F">
            <w:pPr>
              <w:wordWrap w:val="0"/>
              <w:overflowPunct w:val="0"/>
              <w:autoSpaceDE w:val="0"/>
              <w:autoSpaceDN w:val="0"/>
              <w:spacing w:before="60" w:after="60" w:line="303" w:lineRule="exact"/>
            </w:pPr>
            <w:r>
              <w:rPr>
                <w:rFonts w:hint="eastAsia"/>
              </w:rPr>
              <w:t xml:space="preserve">　　　〒</w:t>
            </w:r>
            <w:r w:rsidRPr="00663C85">
              <w:t>950</w:t>
            </w:r>
            <w:r w:rsidR="009544CA" w:rsidRPr="00663C85">
              <w:rPr>
                <w:rFonts w:hint="eastAsia"/>
              </w:rPr>
              <w:t>-</w:t>
            </w:r>
            <w:r w:rsidRPr="00663C85">
              <w:t>2181</w:t>
            </w:r>
            <w:r w:rsidRPr="00663C85">
              <w:rPr>
                <w:rFonts w:hint="eastAsia"/>
              </w:rPr>
              <w:t xml:space="preserve">　新潟市西区五十嵐</w:t>
            </w:r>
            <w:r w:rsidRPr="00663C85">
              <w:t>2</w:t>
            </w:r>
            <w:r w:rsidRPr="00663C85">
              <w:rPr>
                <w:rFonts w:hint="eastAsia"/>
              </w:rPr>
              <w:t>の町</w:t>
            </w:r>
            <w:r w:rsidRPr="00663C85">
              <w:t>8050</w:t>
            </w:r>
            <w:r w:rsidR="00BB0E25" w:rsidRPr="00663C85">
              <w:rPr>
                <w:rFonts w:hint="eastAsia"/>
              </w:rPr>
              <w:t>番地</w:t>
            </w:r>
          </w:p>
          <w:p w:rsidR="00A1590F" w:rsidRDefault="00A1590F" w:rsidP="009544CA">
            <w:pPr>
              <w:wordWrap w:val="0"/>
              <w:overflowPunct w:val="0"/>
              <w:autoSpaceDE w:val="0"/>
              <w:autoSpaceDN w:val="0"/>
              <w:spacing w:before="60" w:after="60" w:line="303" w:lineRule="exact"/>
            </w:pPr>
            <w:r w:rsidRPr="00663C85">
              <w:rPr>
                <w:rFonts w:hint="eastAsia"/>
              </w:rPr>
              <w:t xml:space="preserve">　　　</w:t>
            </w:r>
            <w:r w:rsidR="009544CA" w:rsidRPr="00663C85">
              <w:rPr>
                <w:rFonts w:hint="eastAsia"/>
              </w:rPr>
              <w:t>TEL</w:t>
            </w:r>
            <w:r w:rsidRPr="00663C85">
              <w:rPr>
                <w:rFonts w:hint="eastAsia"/>
              </w:rPr>
              <w:t>：</w:t>
            </w:r>
          </w:p>
        </w:tc>
      </w:tr>
      <w:tr w:rsidR="00A1590F">
        <w:trPr>
          <w:trHeight w:val="65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意見書提出期限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90F" w:rsidRDefault="00A159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A1590F" w:rsidRPr="00663C85" w:rsidRDefault="00A1590F">
      <w:pPr>
        <w:wordWrap w:val="0"/>
        <w:overflowPunct w:val="0"/>
        <w:autoSpaceDE w:val="0"/>
        <w:autoSpaceDN w:val="0"/>
        <w:spacing w:line="303" w:lineRule="exact"/>
      </w:pPr>
    </w:p>
    <w:p w:rsidR="00A1590F" w:rsidRDefault="00A1590F">
      <w:pPr>
        <w:wordWrap w:val="0"/>
        <w:overflowPunct w:val="0"/>
        <w:autoSpaceDE w:val="0"/>
        <w:autoSpaceDN w:val="0"/>
      </w:pPr>
      <w:r w:rsidRPr="00663C85">
        <w:rPr>
          <w:rFonts w:hint="eastAsia"/>
        </w:rPr>
        <w:t xml:space="preserve">　</w:t>
      </w:r>
      <w:r w:rsidR="009544CA" w:rsidRPr="00663C85">
        <w:rPr>
          <w:rFonts w:hint="eastAsia"/>
        </w:rPr>
        <w:t>ご</w:t>
      </w:r>
      <w:r w:rsidRPr="00663C85">
        <w:rPr>
          <w:rFonts w:hint="eastAsia"/>
        </w:rPr>
        <w:t>不明な</w:t>
      </w:r>
      <w:r>
        <w:rPr>
          <w:rFonts w:hint="eastAsia"/>
        </w:rPr>
        <w:t>点がある場合は，情報公開担当</w:t>
      </w:r>
      <w:r>
        <w:t>(TEL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>にお問い合わせください。</w:t>
      </w:r>
    </w:p>
    <w:sectPr w:rsidR="00A1590F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0F" w:rsidRDefault="00A1590F">
      <w:r>
        <w:separator/>
      </w:r>
    </w:p>
  </w:endnote>
  <w:endnote w:type="continuationSeparator" w:id="0">
    <w:p w:rsidR="00A1590F" w:rsidRDefault="00A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0F" w:rsidRDefault="00A1590F">
      <w:r>
        <w:separator/>
      </w:r>
    </w:p>
  </w:footnote>
  <w:footnote w:type="continuationSeparator" w:id="0">
    <w:p w:rsidR="00A1590F" w:rsidRDefault="00A1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F"/>
    <w:rsid w:val="001A2269"/>
    <w:rsid w:val="004E7CF8"/>
    <w:rsid w:val="00663C85"/>
    <w:rsid w:val="008A0E68"/>
    <w:rsid w:val="009544CA"/>
    <w:rsid w:val="00956F7D"/>
    <w:rsid w:val="00A1590F"/>
    <w:rsid w:val="00B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5FEC5215.dotm</Template>
  <TotalTime>0</TotalTime>
  <Pages>1</Pages>
  <Words>477</Words>
  <Characters>135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紘朗</dc:creator>
  <cp:lastModifiedBy>中村　紘朗</cp:lastModifiedBy>
  <cp:revision>3</cp:revision>
  <cp:lastPrinted>2001-06-15T06:20:00Z</cp:lastPrinted>
  <dcterms:created xsi:type="dcterms:W3CDTF">2017-09-15T07:16:00Z</dcterms:created>
  <dcterms:modified xsi:type="dcterms:W3CDTF">2017-12-05T07:32:00Z</dcterms:modified>
</cp:coreProperties>
</file>